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EE" w:rsidRPr="002B0320" w:rsidRDefault="002F1BEE" w:rsidP="007C31F8">
      <w:pPr>
        <w:spacing w:line="24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7D4E2D">
        <w:rPr>
          <w:b/>
          <w:bCs/>
          <w:sz w:val="28"/>
          <w:szCs w:val="28"/>
        </w:rPr>
        <w:t>ДОГОВІР №</w:t>
      </w:r>
      <w:r w:rsidRPr="00675637">
        <w:rPr>
          <w:b/>
          <w:bCs/>
          <w:sz w:val="28"/>
          <w:szCs w:val="28"/>
          <w:lang w:val="ru-RU"/>
        </w:rPr>
        <w:t>_</w:t>
      </w:r>
      <w:r w:rsidRPr="002B0320">
        <w:rPr>
          <w:b/>
          <w:bCs/>
          <w:sz w:val="28"/>
          <w:szCs w:val="28"/>
          <w:lang w:val="ru-RU"/>
        </w:rPr>
        <w:t>________</w:t>
      </w:r>
    </w:p>
    <w:p w:rsidR="002F1BEE" w:rsidRDefault="002F1BEE" w:rsidP="007C31F8">
      <w:pPr>
        <w:spacing w:line="240" w:lineRule="auto"/>
        <w:ind w:firstLine="0"/>
        <w:jc w:val="center"/>
        <w:rPr>
          <w:b/>
          <w:bCs/>
        </w:rPr>
      </w:pPr>
      <w:r w:rsidRPr="007D4E2D">
        <w:rPr>
          <w:b/>
          <w:bCs/>
        </w:rPr>
        <w:t xml:space="preserve">про проведення практики студентів </w:t>
      </w:r>
    </w:p>
    <w:p w:rsidR="002F1BEE" w:rsidRPr="007C31F8" w:rsidRDefault="002F1BEE" w:rsidP="007C31F8">
      <w:pPr>
        <w:pStyle w:val="Default"/>
        <w:jc w:val="center"/>
        <w:rPr>
          <w:sz w:val="28"/>
          <w:szCs w:val="28"/>
        </w:rPr>
      </w:pPr>
      <w:r w:rsidRPr="007C31F8">
        <w:rPr>
          <w:b/>
          <w:bCs/>
          <w:sz w:val="28"/>
          <w:szCs w:val="28"/>
        </w:rPr>
        <w:t>Національного технічного університету України</w:t>
      </w:r>
    </w:p>
    <w:p w:rsidR="002F1BEE" w:rsidRDefault="002F1BEE" w:rsidP="007C31F8">
      <w:pPr>
        <w:pStyle w:val="Default"/>
        <w:jc w:val="center"/>
        <w:rPr>
          <w:b/>
          <w:bCs/>
          <w:sz w:val="23"/>
          <w:szCs w:val="23"/>
        </w:rPr>
      </w:pPr>
      <w:r w:rsidRPr="007C31F8">
        <w:rPr>
          <w:b/>
          <w:bCs/>
          <w:sz w:val="28"/>
          <w:szCs w:val="28"/>
        </w:rPr>
        <w:t>«Київський політехнічний інститут»</w:t>
      </w:r>
    </w:p>
    <w:p w:rsidR="002F1BEE" w:rsidRDefault="002F1BEE" w:rsidP="007C31F8">
      <w:pPr>
        <w:pStyle w:val="Default"/>
        <w:rPr>
          <w:sz w:val="23"/>
          <w:szCs w:val="23"/>
        </w:rPr>
      </w:pPr>
    </w:p>
    <w:p w:rsidR="002F1BEE" w:rsidRDefault="002F1BEE" w:rsidP="007C31F8">
      <w:pPr>
        <w:spacing w:line="240" w:lineRule="auto"/>
        <w:ind w:firstLine="0"/>
        <w:jc w:val="right"/>
        <w:rPr>
          <w:sz w:val="23"/>
          <w:szCs w:val="23"/>
        </w:rPr>
      </w:pPr>
      <w:r>
        <w:rPr>
          <w:sz w:val="23"/>
          <w:szCs w:val="23"/>
        </w:rPr>
        <w:t>Місто Київ</w:t>
      </w:r>
    </w:p>
    <w:p w:rsidR="002F1BEE" w:rsidRPr="007C31F8" w:rsidRDefault="002F1BEE" w:rsidP="007C31F8">
      <w:pPr>
        <w:spacing w:line="240" w:lineRule="auto"/>
        <w:ind w:firstLine="0"/>
        <w:jc w:val="right"/>
        <w:rPr>
          <w:b/>
          <w:bCs/>
          <w:sz w:val="28"/>
          <w:szCs w:val="28"/>
        </w:rPr>
      </w:pPr>
      <w:r>
        <w:rPr>
          <w:sz w:val="23"/>
          <w:szCs w:val="23"/>
        </w:rPr>
        <w:t>«</w:t>
      </w:r>
      <w:r w:rsidRPr="00675637">
        <w:rPr>
          <w:sz w:val="23"/>
          <w:szCs w:val="23"/>
        </w:rPr>
        <w:t xml:space="preserve">    </w:t>
      </w:r>
      <w:r>
        <w:rPr>
          <w:sz w:val="23"/>
          <w:szCs w:val="23"/>
        </w:rPr>
        <w:t>»__________201</w:t>
      </w:r>
      <w:r>
        <w:rPr>
          <w:sz w:val="23"/>
          <w:szCs w:val="23"/>
          <w:lang w:val="ru-RU"/>
        </w:rPr>
        <w:t>6</w:t>
      </w:r>
      <w:r>
        <w:rPr>
          <w:sz w:val="23"/>
          <w:szCs w:val="23"/>
        </w:rPr>
        <w:t>р.</w:t>
      </w:r>
    </w:p>
    <w:p w:rsidR="002F1BEE" w:rsidRDefault="002F1BEE" w:rsidP="007C31F8">
      <w:pPr>
        <w:tabs>
          <w:tab w:val="right" w:leader="underscore" w:pos="8900"/>
        </w:tabs>
        <w:spacing w:line="240" w:lineRule="auto"/>
        <w:ind w:firstLine="426"/>
        <w:rPr>
          <w:sz w:val="24"/>
          <w:szCs w:val="24"/>
        </w:rPr>
      </w:pPr>
    </w:p>
    <w:p w:rsidR="002F1BEE" w:rsidRDefault="002F1BEE" w:rsidP="007C31F8">
      <w:pPr>
        <w:tabs>
          <w:tab w:val="right" w:leader="underscore" w:pos="8900"/>
        </w:tabs>
        <w:spacing w:line="240" w:lineRule="auto"/>
        <w:ind w:firstLine="426"/>
        <w:rPr>
          <w:sz w:val="24"/>
          <w:szCs w:val="24"/>
        </w:rPr>
      </w:pPr>
    </w:p>
    <w:p w:rsidR="002F1BEE" w:rsidRDefault="002F1BEE" w:rsidP="00792635">
      <w:pPr>
        <w:tabs>
          <w:tab w:val="right" w:leader="underscore" w:pos="8900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Ми, що нижче підписалися, з однієї сторони, Національний технічний університет України «Київський політехнічний університет», в особі </w:t>
      </w:r>
      <w:r w:rsidRPr="00675637">
        <w:rPr>
          <w:sz w:val="24"/>
          <w:szCs w:val="24"/>
        </w:rPr>
        <w:t xml:space="preserve">в.о. </w:t>
      </w:r>
      <w:r>
        <w:rPr>
          <w:sz w:val="24"/>
          <w:szCs w:val="24"/>
        </w:rPr>
        <w:t xml:space="preserve">директора ФТІ </w:t>
      </w:r>
      <w:r w:rsidRPr="00675637">
        <w:rPr>
          <w:sz w:val="24"/>
          <w:szCs w:val="24"/>
        </w:rPr>
        <w:t>Литвиново</w:t>
      </w:r>
      <w:r>
        <w:rPr>
          <w:sz w:val="24"/>
          <w:szCs w:val="24"/>
        </w:rPr>
        <w:t>ї Тетяни Василівни</w:t>
      </w:r>
      <w:r w:rsidRPr="007C31F8">
        <w:rPr>
          <w:sz w:val="24"/>
          <w:szCs w:val="24"/>
        </w:rPr>
        <w:t>,</w:t>
      </w:r>
      <w:r>
        <w:rPr>
          <w:sz w:val="24"/>
          <w:szCs w:val="24"/>
        </w:rPr>
        <w:t xml:space="preserve"> діючого на підставі</w:t>
      </w:r>
      <w:r w:rsidRPr="00F054FC">
        <w:rPr>
          <w:sz w:val="24"/>
          <w:szCs w:val="24"/>
        </w:rPr>
        <w:t xml:space="preserve"> </w:t>
      </w:r>
      <w:r>
        <w:rPr>
          <w:sz w:val="24"/>
          <w:szCs w:val="24"/>
        </w:rPr>
        <w:t>доручення №68 від 06.02.2015р.</w:t>
      </w:r>
      <w:r w:rsidRPr="00F054FC">
        <w:rPr>
          <w:sz w:val="24"/>
          <w:szCs w:val="24"/>
        </w:rPr>
        <w:t xml:space="preserve"> </w:t>
      </w:r>
      <w:r>
        <w:rPr>
          <w:sz w:val="24"/>
          <w:szCs w:val="24"/>
        </w:rPr>
        <w:t>і, з другої сторони, ___________________________________________</w:t>
      </w:r>
      <w:r w:rsidRPr="002B0320">
        <w:rPr>
          <w:sz w:val="24"/>
          <w:szCs w:val="24"/>
        </w:rPr>
        <w:t>_____________</w:t>
      </w:r>
      <w:r>
        <w:rPr>
          <w:sz w:val="24"/>
          <w:szCs w:val="24"/>
        </w:rPr>
        <w:t>_(надалі – база практики),</w:t>
      </w:r>
    </w:p>
    <w:p w:rsidR="002F1BEE" w:rsidRDefault="002F1BEE" w:rsidP="00792635">
      <w:pPr>
        <w:tabs>
          <w:tab w:val="right" w:leader="underscore" w:pos="8900"/>
        </w:tabs>
        <w:spacing w:line="240" w:lineRule="auto"/>
        <w:ind w:firstLine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(назва підприємства, організації, установи)</w:t>
      </w:r>
    </w:p>
    <w:p w:rsidR="002F1BEE" w:rsidRDefault="002F1BEE" w:rsidP="007C31F8">
      <w:pPr>
        <w:tabs>
          <w:tab w:val="right" w:leader="underscore" w:pos="89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особі директора інституту ______________</w:t>
      </w:r>
      <w:r>
        <w:rPr>
          <w:sz w:val="24"/>
          <w:szCs w:val="24"/>
          <w:lang w:val="ru-RU"/>
        </w:rPr>
        <w:t>______________________________________</w:t>
      </w:r>
      <w:r>
        <w:rPr>
          <w:sz w:val="24"/>
          <w:szCs w:val="24"/>
        </w:rPr>
        <w:t>_,</w:t>
      </w:r>
    </w:p>
    <w:p w:rsidR="002F1BEE" w:rsidRDefault="002F1BEE" w:rsidP="00792635">
      <w:pPr>
        <w:spacing w:line="240" w:lineRule="auto"/>
        <w:ind w:firstLine="1985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  <w:lang w:val="ru-RU"/>
        </w:rPr>
        <w:t xml:space="preserve">                                                             </w:t>
      </w:r>
      <w:r>
        <w:rPr>
          <w:sz w:val="24"/>
          <w:szCs w:val="24"/>
          <w:vertAlign w:val="superscript"/>
        </w:rPr>
        <w:t xml:space="preserve"> (посада, прізвище та ініціали)</w:t>
      </w:r>
    </w:p>
    <w:p w:rsidR="002F1BEE" w:rsidRPr="002B0320" w:rsidRDefault="002F1BEE" w:rsidP="002B032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діючого на підставі   ____________________________________</w:t>
      </w:r>
      <w:r w:rsidRPr="002B0320">
        <w:rPr>
          <w:sz w:val="24"/>
          <w:szCs w:val="24"/>
        </w:rPr>
        <w:t xml:space="preserve"> </w:t>
      </w:r>
      <w:r>
        <w:rPr>
          <w:sz w:val="24"/>
          <w:szCs w:val="24"/>
        </w:rPr>
        <w:t>уклали між собою договір:</w:t>
      </w:r>
    </w:p>
    <w:p w:rsidR="002F1BEE" w:rsidRDefault="002F1BEE" w:rsidP="007C31F8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(статут підприємства, розпорядження, доручення)</w:t>
      </w:r>
    </w:p>
    <w:p w:rsidR="002F1BEE" w:rsidRDefault="002F1BEE" w:rsidP="007C31F8">
      <w:pPr>
        <w:spacing w:line="240" w:lineRule="auto"/>
        <w:ind w:firstLine="0"/>
        <w:rPr>
          <w:sz w:val="24"/>
          <w:szCs w:val="24"/>
        </w:rPr>
      </w:pPr>
    </w:p>
    <w:p w:rsidR="002F1BEE" w:rsidRPr="007D4E2D" w:rsidRDefault="002F1BEE" w:rsidP="007C31F8">
      <w:pPr>
        <w:shd w:val="clear" w:color="auto" w:fill="FFFFFF"/>
        <w:tabs>
          <w:tab w:val="left" w:pos="1056"/>
        </w:tabs>
        <w:spacing w:before="120" w:after="120" w:line="240" w:lineRule="auto"/>
        <w:jc w:val="center"/>
        <w:rPr>
          <w:b/>
          <w:bCs/>
          <w:color w:val="000000"/>
          <w:sz w:val="24"/>
          <w:szCs w:val="24"/>
        </w:rPr>
      </w:pPr>
      <w:r w:rsidRPr="007D4E2D">
        <w:rPr>
          <w:b/>
          <w:bCs/>
          <w:color w:val="000000"/>
          <w:sz w:val="24"/>
          <w:szCs w:val="24"/>
        </w:rPr>
        <w:t>1. База практики зобов’язується:</w:t>
      </w:r>
    </w:p>
    <w:p w:rsidR="002F1BEE" w:rsidRDefault="002F1BEE" w:rsidP="007C31F8">
      <w:pPr>
        <w:spacing w:after="12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1.1. Прийняти студентів на практику згідно з календарним планом: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2354"/>
        <w:gridCol w:w="923"/>
        <w:gridCol w:w="1394"/>
        <w:gridCol w:w="1321"/>
        <w:gridCol w:w="1296"/>
        <w:gridCol w:w="1296"/>
      </w:tblGrid>
      <w:tr w:rsidR="002F1BEE">
        <w:trPr>
          <w:cantSplit/>
          <w:trHeight w:val="355"/>
        </w:trPr>
        <w:tc>
          <w:tcPr>
            <w:tcW w:w="543" w:type="dxa"/>
            <w:vMerge w:val="restart"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354" w:type="dxa"/>
            <w:vMerge w:val="restart"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Напрям підготовки/ </w:t>
            </w:r>
            <w:r>
              <w:rPr>
                <w:sz w:val="24"/>
                <w:szCs w:val="24"/>
              </w:rPr>
              <w:br/>
              <w:t>спеціальність</w:t>
            </w:r>
          </w:p>
        </w:tc>
        <w:tc>
          <w:tcPr>
            <w:tcW w:w="923" w:type="dxa"/>
            <w:vMerge w:val="restart"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394" w:type="dxa"/>
            <w:vMerge w:val="restart"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практики</w:t>
            </w:r>
          </w:p>
        </w:tc>
        <w:tc>
          <w:tcPr>
            <w:tcW w:w="1321" w:type="dxa"/>
            <w:vMerge w:val="restart"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студентів</w:t>
            </w:r>
          </w:p>
        </w:tc>
        <w:tc>
          <w:tcPr>
            <w:tcW w:w="2592" w:type="dxa"/>
            <w:gridSpan w:val="2"/>
            <w:vAlign w:val="center"/>
          </w:tcPr>
          <w:p w:rsidR="002F1BEE" w:rsidRDefault="002F1BEE" w:rsidP="004924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Термін практики </w:t>
            </w:r>
          </w:p>
        </w:tc>
      </w:tr>
      <w:tr w:rsidR="002F1BEE">
        <w:trPr>
          <w:cantSplit/>
          <w:trHeight w:val="390"/>
        </w:trPr>
        <w:tc>
          <w:tcPr>
            <w:tcW w:w="543" w:type="dxa"/>
            <w:vMerge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2F1BEE" w:rsidRDefault="002F1BEE" w:rsidP="005D281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F1BEE" w:rsidRDefault="002F1BEE" w:rsidP="004924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2F1BEE" w:rsidRDefault="002F1BEE" w:rsidP="00F054FC">
            <w:pPr>
              <w:spacing w:line="240" w:lineRule="auto"/>
              <w:ind w:firstLine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кінець</w:t>
            </w:r>
          </w:p>
        </w:tc>
      </w:tr>
      <w:tr w:rsidR="002F1BEE">
        <w:tc>
          <w:tcPr>
            <w:tcW w:w="543" w:type="dxa"/>
          </w:tcPr>
          <w:p w:rsidR="002F1BEE" w:rsidRPr="00F054FC" w:rsidRDefault="002F1BEE" w:rsidP="005D281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54" w:type="dxa"/>
            <w:vAlign w:val="bottom"/>
          </w:tcPr>
          <w:p w:rsidR="002F1BEE" w:rsidRPr="00F054FC" w:rsidRDefault="002F1BEE">
            <w:pPr>
              <w:rPr>
                <w:sz w:val="24"/>
                <w:szCs w:val="24"/>
              </w:rPr>
            </w:pPr>
            <w:r w:rsidRPr="00F054FC">
              <w:rPr>
                <w:sz w:val="24"/>
                <w:szCs w:val="24"/>
              </w:rPr>
              <w:t>6.040204 / Прикладна фізика</w:t>
            </w:r>
          </w:p>
        </w:tc>
        <w:tc>
          <w:tcPr>
            <w:tcW w:w="923" w:type="dxa"/>
          </w:tcPr>
          <w:p w:rsidR="002F1BEE" w:rsidRPr="00F054FC" w:rsidRDefault="002F1BEE" w:rsidP="00F054F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94" w:type="dxa"/>
          </w:tcPr>
          <w:p w:rsidR="002F1BEE" w:rsidRPr="00F054FC" w:rsidRDefault="002F1BEE" w:rsidP="005D281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Навчально-наукова</w:t>
            </w:r>
          </w:p>
        </w:tc>
        <w:tc>
          <w:tcPr>
            <w:tcW w:w="1321" w:type="dxa"/>
          </w:tcPr>
          <w:p w:rsidR="002F1BEE" w:rsidRPr="00F054FC" w:rsidRDefault="002F1BEE" w:rsidP="00F054F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96" w:type="dxa"/>
          </w:tcPr>
          <w:p w:rsidR="002F1BEE" w:rsidRPr="00F054FC" w:rsidRDefault="002F1BEE" w:rsidP="005D281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27.06.2016</w:t>
            </w:r>
          </w:p>
        </w:tc>
        <w:tc>
          <w:tcPr>
            <w:tcW w:w="1296" w:type="dxa"/>
          </w:tcPr>
          <w:p w:rsidR="002F1BEE" w:rsidRPr="00F054FC" w:rsidRDefault="002F1BEE" w:rsidP="005D281A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18.07.2016</w:t>
            </w:r>
          </w:p>
        </w:tc>
      </w:tr>
      <w:tr w:rsidR="002F1BEE">
        <w:tc>
          <w:tcPr>
            <w:tcW w:w="543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F1BEE" w:rsidRPr="007D4E2D" w:rsidRDefault="002F1BEE" w:rsidP="007C31F8">
      <w:pPr>
        <w:spacing w:before="120" w:line="240" w:lineRule="auto"/>
        <w:ind w:firstLine="426"/>
        <w:rPr>
          <w:sz w:val="24"/>
          <w:szCs w:val="24"/>
        </w:rPr>
      </w:pPr>
      <w:r w:rsidRPr="007D4E2D">
        <w:rPr>
          <w:sz w:val="24"/>
          <w:szCs w:val="24"/>
        </w:rPr>
        <w:t>1.2. Призначити наказом кваліфікованих фахівців для керівництва практикою.</w:t>
      </w:r>
    </w:p>
    <w:p w:rsidR="002F1BEE" w:rsidRPr="007D4E2D" w:rsidRDefault="002F1BEE" w:rsidP="007C31F8">
      <w:pPr>
        <w:spacing w:before="120" w:line="240" w:lineRule="auto"/>
        <w:ind w:firstLine="426"/>
        <w:rPr>
          <w:sz w:val="24"/>
          <w:szCs w:val="24"/>
        </w:rPr>
      </w:pPr>
      <w:r w:rsidRPr="007D4E2D">
        <w:rPr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2F1BEE" w:rsidRPr="007D4E2D" w:rsidRDefault="002F1BEE" w:rsidP="007C31F8">
      <w:pPr>
        <w:spacing w:before="120" w:line="240" w:lineRule="auto"/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>1.4.</w:t>
      </w:r>
      <w:r w:rsidRPr="00801712">
        <w:rPr>
          <w:color w:val="000000"/>
          <w:sz w:val="24"/>
          <w:szCs w:val="24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</w:rPr>
        <w:t xml:space="preserve">ретному робочому </w:t>
      </w:r>
      <w:r w:rsidRPr="007D4E2D">
        <w:rPr>
          <w:sz w:val="24"/>
          <w:szCs w:val="24"/>
        </w:rPr>
        <w:t>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2F1BEE" w:rsidRPr="007D4E2D" w:rsidRDefault="002F1BEE" w:rsidP="007C31F8">
      <w:pPr>
        <w:spacing w:before="120" w:line="240" w:lineRule="auto"/>
        <w:ind w:firstLine="426"/>
        <w:rPr>
          <w:sz w:val="24"/>
          <w:szCs w:val="24"/>
        </w:rPr>
      </w:pPr>
      <w:r w:rsidRPr="007D4E2D">
        <w:rPr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:rsidR="002F1BEE" w:rsidRPr="007D4E2D" w:rsidRDefault="002F1BEE" w:rsidP="007C31F8">
      <w:pPr>
        <w:spacing w:before="120" w:line="240" w:lineRule="auto"/>
        <w:ind w:firstLine="426"/>
        <w:rPr>
          <w:sz w:val="24"/>
          <w:szCs w:val="24"/>
        </w:rPr>
      </w:pPr>
      <w:r w:rsidRPr="007D4E2D">
        <w:rPr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2F1BEE" w:rsidRPr="007D4E2D" w:rsidRDefault="002F1BEE" w:rsidP="007C31F8">
      <w:pPr>
        <w:spacing w:before="120" w:line="240" w:lineRule="auto"/>
        <w:ind w:firstLine="426"/>
        <w:rPr>
          <w:sz w:val="24"/>
          <w:szCs w:val="24"/>
        </w:rPr>
      </w:pPr>
      <w:r w:rsidRPr="007D4E2D">
        <w:rPr>
          <w:sz w:val="24"/>
          <w:szCs w:val="24"/>
        </w:rPr>
        <w:t>1.7. Після закінчення практики надати характеристику на кожного студента-практиканта, в котрій відобразити виконання програми практики, якість підготовленого ним звіту тощо.</w:t>
      </w:r>
    </w:p>
    <w:p w:rsidR="002F1BEE" w:rsidRPr="007D4E2D" w:rsidRDefault="002F1BEE" w:rsidP="007C31F8">
      <w:pPr>
        <w:spacing w:before="120" w:line="240" w:lineRule="auto"/>
        <w:ind w:firstLine="426"/>
        <w:rPr>
          <w:sz w:val="24"/>
          <w:szCs w:val="24"/>
        </w:rPr>
      </w:pPr>
      <w:r w:rsidRPr="007D4E2D">
        <w:rPr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:rsidR="002F1BEE" w:rsidRPr="007D4E2D" w:rsidRDefault="002F1BEE" w:rsidP="007C31F8">
      <w:pPr>
        <w:shd w:val="clear" w:color="auto" w:fill="FFFFFF"/>
        <w:tabs>
          <w:tab w:val="left" w:leader="underscore" w:pos="8931"/>
        </w:tabs>
        <w:spacing w:before="120" w:line="240" w:lineRule="auto"/>
        <w:ind w:firstLine="425"/>
        <w:rPr>
          <w:color w:val="000000"/>
          <w:sz w:val="24"/>
          <w:szCs w:val="24"/>
        </w:rPr>
      </w:pPr>
      <w:r w:rsidRPr="007D4E2D">
        <w:rPr>
          <w:color w:val="000000"/>
          <w:sz w:val="24"/>
          <w:szCs w:val="24"/>
        </w:rPr>
        <w:t xml:space="preserve">1.9. Додаткові умови </w:t>
      </w:r>
      <w:r>
        <w:rPr>
          <w:color w:val="000000"/>
          <w:sz w:val="24"/>
          <w:szCs w:val="24"/>
        </w:rPr>
        <w:tab/>
      </w:r>
    </w:p>
    <w:p w:rsidR="002F1BEE" w:rsidRDefault="002F1BEE" w:rsidP="007C31F8">
      <w:pPr>
        <w:shd w:val="clear" w:color="auto" w:fill="FFFFFF"/>
        <w:tabs>
          <w:tab w:val="left" w:pos="1056"/>
        </w:tabs>
        <w:spacing w:line="240" w:lineRule="auto"/>
        <w:ind w:firstLine="426"/>
        <w:rPr>
          <w:b/>
          <w:bCs/>
          <w:color w:val="000000"/>
          <w:sz w:val="24"/>
          <w:szCs w:val="24"/>
          <w:lang w:val="ru-RU"/>
        </w:rPr>
      </w:pPr>
    </w:p>
    <w:p w:rsidR="002F1BEE" w:rsidRPr="002B0320" w:rsidRDefault="002F1BEE" w:rsidP="007C31F8">
      <w:pPr>
        <w:shd w:val="clear" w:color="auto" w:fill="FFFFFF"/>
        <w:tabs>
          <w:tab w:val="left" w:pos="1056"/>
        </w:tabs>
        <w:spacing w:line="240" w:lineRule="auto"/>
        <w:ind w:firstLine="426"/>
        <w:rPr>
          <w:b/>
          <w:bCs/>
          <w:color w:val="000000"/>
          <w:sz w:val="24"/>
          <w:szCs w:val="24"/>
          <w:lang w:val="ru-RU"/>
        </w:rPr>
      </w:pPr>
    </w:p>
    <w:p w:rsidR="002F1BEE" w:rsidRPr="007D4E2D" w:rsidRDefault="002F1BEE" w:rsidP="007C31F8">
      <w:pPr>
        <w:shd w:val="clear" w:color="auto" w:fill="FFFFFF"/>
        <w:tabs>
          <w:tab w:val="left" w:pos="1056"/>
        </w:tabs>
        <w:spacing w:before="120" w:after="120" w:line="240" w:lineRule="auto"/>
        <w:jc w:val="center"/>
        <w:rPr>
          <w:b/>
          <w:bCs/>
          <w:color w:val="000000"/>
          <w:sz w:val="24"/>
          <w:szCs w:val="24"/>
        </w:rPr>
      </w:pPr>
      <w:r w:rsidRPr="00801712"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</w:rPr>
        <w:t>Вищий н</w:t>
      </w:r>
      <w:r w:rsidRPr="00801712">
        <w:rPr>
          <w:b/>
          <w:bCs/>
          <w:color w:val="000000"/>
          <w:sz w:val="24"/>
          <w:szCs w:val="24"/>
        </w:rPr>
        <w:t>авчальний заклад зобов’язується:</w:t>
      </w:r>
    </w:p>
    <w:p w:rsidR="002F1BEE" w:rsidRDefault="002F1BEE" w:rsidP="007C31F8">
      <w:pPr>
        <w:shd w:val="clear" w:color="auto" w:fill="FFFFFF"/>
        <w:tabs>
          <w:tab w:val="left" w:pos="1210"/>
        </w:tabs>
        <w:spacing w:before="12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Pr="00801712"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2F1BEE" w:rsidRDefault="002F1BEE" w:rsidP="007C31F8">
      <w:pPr>
        <w:shd w:val="clear" w:color="auto" w:fill="FFFFFF"/>
        <w:tabs>
          <w:tab w:val="left" w:pos="1210"/>
        </w:tabs>
        <w:spacing w:before="12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Pr="00F82C46"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 w:rsidR="002F1BEE" w:rsidRPr="00F82C46" w:rsidRDefault="002F1BEE" w:rsidP="007C31F8">
      <w:pPr>
        <w:shd w:val="clear" w:color="auto" w:fill="FFFFFF"/>
        <w:tabs>
          <w:tab w:val="left" w:pos="1210"/>
        </w:tabs>
        <w:spacing w:before="12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Pr="00F82C46">
        <w:rPr>
          <w:color w:val="000000"/>
          <w:sz w:val="24"/>
          <w:szCs w:val="24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2F1BEE" w:rsidRPr="00801712" w:rsidRDefault="002F1BEE" w:rsidP="007C31F8">
      <w:pPr>
        <w:shd w:val="clear" w:color="auto" w:fill="FFFFFF"/>
        <w:tabs>
          <w:tab w:val="left" w:pos="1210"/>
        </w:tabs>
        <w:spacing w:before="12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Навчальний заклад </w:t>
      </w:r>
      <w:r w:rsidRPr="00801712">
        <w:rPr>
          <w:color w:val="000000"/>
          <w:sz w:val="24"/>
          <w:szCs w:val="24"/>
        </w:rPr>
        <w:t>зобов'язується не розголошувати використану інформацію про діяльність підприємства через знищення курсових, дипломних робіт та звітів у</w:t>
      </w:r>
      <w:r>
        <w:rPr>
          <w:color w:val="000000"/>
          <w:sz w:val="24"/>
          <w:szCs w:val="24"/>
        </w:rPr>
        <w:t> </w:t>
      </w:r>
      <w:r w:rsidRPr="00801712">
        <w:rPr>
          <w:color w:val="000000"/>
          <w:sz w:val="24"/>
          <w:szCs w:val="24"/>
        </w:rPr>
        <w:t>встановленому порядку.</w:t>
      </w:r>
    </w:p>
    <w:p w:rsidR="002F1BEE" w:rsidRPr="00801712" w:rsidRDefault="002F1BEE" w:rsidP="007C31F8">
      <w:pPr>
        <w:shd w:val="clear" w:color="auto" w:fill="FFFFFF"/>
        <w:tabs>
          <w:tab w:val="left" w:leader="underscore" w:pos="8931"/>
        </w:tabs>
        <w:spacing w:before="120" w:line="240" w:lineRule="auto"/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Додаткові умови </w:t>
      </w:r>
      <w:r>
        <w:rPr>
          <w:color w:val="000000"/>
          <w:sz w:val="24"/>
          <w:szCs w:val="24"/>
        </w:rPr>
        <w:tab/>
      </w:r>
    </w:p>
    <w:p w:rsidR="002F1BEE" w:rsidRPr="00801712" w:rsidRDefault="002F1BEE" w:rsidP="007C31F8">
      <w:pPr>
        <w:shd w:val="clear" w:color="auto" w:fill="FFFFFF"/>
        <w:tabs>
          <w:tab w:val="left" w:pos="1056"/>
        </w:tabs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:rsidR="002F1BEE" w:rsidRPr="00801712" w:rsidRDefault="002F1BEE" w:rsidP="007C31F8">
      <w:pPr>
        <w:shd w:val="clear" w:color="auto" w:fill="FFFFFF"/>
        <w:tabs>
          <w:tab w:val="left" w:pos="1056"/>
        </w:tabs>
        <w:spacing w:before="120" w:after="120" w:line="240" w:lineRule="auto"/>
        <w:jc w:val="center"/>
        <w:rPr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Pr="00801712">
        <w:rPr>
          <w:b/>
          <w:bCs/>
          <w:color w:val="000000"/>
          <w:sz w:val="24"/>
          <w:szCs w:val="24"/>
        </w:rPr>
        <w:t>Відповідальність сторін за невиконання договору</w:t>
      </w:r>
      <w:r>
        <w:rPr>
          <w:b/>
          <w:bCs/>
          <w:color w:val="000000"/>
          <w:sz w:val="24"/>
          <w:szCs w:val="24"/>
        </w:rPr>
        <w:t>:</w:t>
      </w:r>
    </w:p>
    <w:p w:rsidR="002F1BEE" w:rsidRPr="00801712" w:rsidRDefault="002F1BEE" w:rsidP="007C31F8">
      <w:pPr>
        <w:shd w:val="clear" w:color="auto" w:fill="FFFFFF"/>
        <w:tabs>
          <w:tab w:val="left" w:pos="1214"/>
        </w:tabs>
        <w:spacing w:before="12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801712">
        <w:rPr>
          <w:color w:val="000000"/>
          <w:sz w:val="24"/>
          <w:szCs w:val="24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</w:rPr>
        <w:t>і</w:t>
      </w:r>
      <w:r w:rsidRPr="00801712">
        <w:rPr>
          <w:color w:val="000000"/>
          <w:sz w:val="24"/>
          <w:szCs w:val="24"/>
        </w:rPr>
        <w:t>з законодавством про працю в Україні.</w:t>
      </w:r>
    </w:p>
    <w:p w:rsidR="002F1BEE" w:rsidRPr="00801712" w:rsidRDefault="002F1BEE" w:rsidP="007C31F8">
      <w:pPr>
        <w:shd w:val="clear" w:color="auto" w:fill="FFFFFF"/>
        <w:tabs>
          <w:tab w:val="left" w:pos="1214"/>
          <w:tab w:val="left" w:pos="9639"/>
        </w:tabs>
        <w:spacing w:before="12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</w:t>
      </w:r>
      <w:r w:rsidRPr="00801712">
        <w:rPr>
          <w:color w:val="000000"/>
          <w:sz w:val="24"/>
          <w:szCs w:val="24"/>
        </w:rPr>
        <w:t>сі суперечки, що виникають між сторо</w:t>
      </w:r>
      <w:r>
        <w:rPr>
          <w:color w:val="000000"/>
          <w:sz w:val="24"/>
          <w:szCs w:val="24"/>
        </w:rPr>
        <w:t>нами за договором, вирішуються  </w:t>
      </w:r>
      <w:r w:rsidRPr="00801712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в</w:t>
      </w:r>
      <w:r w:rsidRPr="00801712">
        <w:rPr>
          <w:color w:val="000000"/>
          <w:sz w:val="24"/>
          <w:szCs w:val="24"/>
        </w:rPr>
        <w:t>становленому порядку.</w:t>
      </w:r>
    </w:p>
    <w:p w:rsidR="002F1BEE" w:rsidRPr="00801712" w:rsidRDefault="002F1BEE" w:rsidP="007C31F8">
      <w:pPr>
        <w:shd w:val="clear" w:color="auto" w:fill="FFFFFF"/>
        <w:tabs>
          <w:tab w:val="left" w:pos="1214"/>
        </w:tabs>
        <w:spacing w:before="12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Pr="00801712">
        <w:rPr>
          <w:color w:val="000000"/>
          <w:sz w:val="24"/>
          <w:szCs w:val="24"/>
        </w:rPr>
        <w:t>Договір набуває сили після його підписання сторонами і діє до кінця практики згідно з календарним планом.</w:t>
      </w:r>
    </w:p>
    <w:p w:rsidR="002F1BEE" w:rsidRPr="00801712" w:rsidRDefault="002F1BEE" w:rsidP="007C31F8">
      <w:pPr>
        <w:shd w:val="clear" w:color="auto" w:fill="FFFFFF"/>
        <w:tabs>
          <w:tab w:val="left" w:pos="1214"/>
        </w:tabs>
        <w:spacing w:before="120" w:line="240" w:lineRule="auto"/>
        <w:ind w:firstLine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Pr="00801712">
        <w:rPr>
          <w:color w:val="000000"/>
          <w:sz w:val="24"/>
          <w:szCs w:val="24"/>
        </w:rPr>
        <w:t>Договір складений у двох примірниках</w:t>
      </w:r>
      <w:r>
        <w:rPr>
          <w:color w:val="000000"/>
          <w:sz w:val="24"/>
          <w:szCs w:val="24"/>
        </w:rPr>
        <w:t>:</w:t>
      </w:r>
      <w:r w:rsidRPr="00801712">
        <w:rPr>
          <w:color w:val="000000"/>
          <w:sz w:val="24"/>
          <w:szCs w:val="24"/>
        </w:rPr>
        <w:t xml:space="preserve"> по одному –</w:t>
      </w:r>
      <w:r>
        <w:rPr>
          <w:color w:val="000000"/>
          <w:sz w:val="24"/>
          <w:szCs w:val="24"/>
        </w:rPr>
        <w:t xml:space="preserve"> </w:t>
      </w:r>
      <w:r w:rsidRPr="00801712">
        <w:rPr>
          <w:color w:val="000000"/>
          <w:sz w:val="24"/>
          <w:szCs w:val="24"/>
        </w:rPr>
        <w:t xml:space="preserve">базі практики і </w:t>
      </w:r>
      <w:r>
        <w:rPr>
          <w:color w:val="000000"/>
          <w:sz w:val="24"/>
          <w:szCs w:val="24"/>
        </w:rPr>
        <w:t xml:space="preserve">вищому </w:t>
      </w:r>
      <w:r w:rsidRPr="00801712">
        <w:rPr>
          <w:color w:val="000000"/>
          <w:sz w:val="24"/>
          <w:szCs w:val="24"/>
        </w:rPr>
        <w:t>навчальному закладу.</w:t>
      </w:r>
    </w:p>
    <w:p w:rsidR="002F1BEE" w:rsidRPr="00801712" w:rsidRDefault="002F1BEE" w:rsidP="007C31F8">
      <w:pPr>
        <w:shd w:val="clear" w:color="auto" w:fill="FFFFFF"/>
        <w:tabs>
          <w:tab w:val="left" w:pos="1214"/>
        </w:tabs>
        <w:spacing w:before="120" w:line="240" w:lineRule="auto"/>
        <w:ind w:firstLine="426"/>
      </w:pPr>
      <w:r w:rsidRPr="00801712"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 xml:space="preserve"> Місцезнаходження</w:t>
      </w:r>
      <w:r w:rsidRPr="00801712">
        <w:rPr>
          <w:color w:val="000000"/>
          <w:sz w:val="24"/>
          <w:szCs w:val="24"/>
        </w:rPr>
        <w:t>:</w:t>
      </w:r>
    </w:p>
    <w:p w:rsidR="002F1BEE" w:rsidRPr="00EE58EE" w:rsidRDefault="002F1BEE" w:rsidP="00EE58EE">
      <w:pPr>
        <w:ind w:left="450" w:hanging="45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н</w:t>
      </w:r>
      <w:r w:rsidRPr="00801712">
        <w:rPr>
          <w:color w:val="000000"/>
          <w:sz w:val="24"/>
          <w:szCs w:val="24"/>
        </w:rPr>
        <w:t>авчальн</w:t>
      </w:r>
      <w:r>
        <w:rPr>
          <w:color w:val="000000"/>
          <w:sz w:val="24"/>
          <w:szCs w:val="24"/>
        </w:rPr>
        <w:t>ий</w:t>
      </w:r>
      <w:r w:rsidRPr="00801712">
        <w:rPr>
          <w:color w:val="000000"/>
          <w:sz w:val="24"/>
          <w:szCs w:val="24"/>
        </w:rPr>
        <w:t xml:space="preserve"> закла</w:t>
      </w:r>
      <w:r>
        <w:rPr>
          <w:color w:val="000000"/>
          <w:sz w:val="24"/>
          <w:szCs w:val="24"/>
        </w:rPr>
        <w:t xml:space="preserve">д: </w:t>
      </w:r>
      <w:r w:rsidRPr="00EE58EE">
        <w:rPr>
          <w:color w:val="000000"/>
          <w:sz w:val="22"/>
          <w:szCs w:val="22"/>
        </w:rPr>
        <w:t>НТУУ”КПІ”: 03056, Київ-56, пр.Перемоги, 37,</w:t>
      </w:r>
      <w:r>
        <w:rPr>
          <w:color w:val="000000"/>
          <w:sz w:val="22"/>
          <w:szCs w:val="22"/>
        </w:rPr>
        <w:t>ФТІ; тел. 406-83-55</w:t>
      </w:r>
    </w:p>
    <w:p w:rsidR="002F1BEE" w:rsidRDefault="002F1BEE" w:rsidP="007C31F8">
      <w:pPr>
        <w:shd w:val="clear" w:color="auto" w:fill="FFFFFF"/>
        <w:tabs>
          <w:tab w:val="left" w:leader="underscore" w:pos="8931"/>
        </w:tabs>
        <w:spacing w:before="12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801712">
        <w:rPr>
          <w:color w:val="000000"/>
          <w:sz w:val="24"/>
          <w:szCs w:val="24"/>
        </w:rPr>
        <w:t>аз</w:t>
      </w:r>
      <w:r>
        <w:rPr>
          <w:color w:val="000000"/>
          <w:sz w:val="24"/>
          <w:szCs w:val="24"/>
        </w:rPr>
        <w:t>а</w:t>
      </w:r>
      <w:r w:rsidRPr="00801712">
        <w:rPr>
          <w:color w:val="000000"/>
          <w:sz w:val="24"/>
          <w:szCs w:val="24"/>
        </w:rPr>
        <w:t xml:space="preserve"> практики</w:t>
      </w:r>
      <w:r>
        <w:rPr>
          <w:color w:val="000000"/>
          <w:sz w:val="24"/>
          <w:szCs w:val="24"/>
        </w:rPr>
        <w:t>:</w:t>
      </w:r>
      <w:r w:rsidRPr="008017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2F1BEE" w:rsidRPr="00675EBB" w:rsidRDefault="002F1BEE" w:rsidP="007C31F8">
      <w:pPr>
        <w:shd w:val="clear" w:color="auto" w:fill="FFFFFF"/>
        <w:tabs>
          <w:tab w:val="left" w:leader="underscore" w:pos="8931"/>
        </w:tabs>
        <w:spacing w:line="240" w:lineRule="auto"/>
        <w:ind w:firstLine="0"/>
      </w:pPr>
      <w:r>
        <w:rPr>
          <w:color w:val="000000"/>
          <w:sz w:val="24"/>
          <w:szCs w:val="24"/>
        </w:rPr>
        <w:tab/>
      </w:r>
    </w:p>
    <w:p w:rsidR="002F1BEE" w:rsidRDefault="002F1BEE" w:rsidP="007C31F8">
      <w:pPr>
        <w:spacing w:line="240" w:lineRule="auto"/>
        <w:ind w:firstLine="0"/>
        <w:jc w:val="center"/>
        <w:rPr>
          <w:sz w:val="24"/>
          <w:szCs w:val="24"/>
        </w:rPr>
      </w:pPr>
    </w:p>
    <w:p w:rsidR="002F1BEE" w:rsidRDefault="002F1BEE" w:rsidP="007C31F8">
      <w:pPr>
        <w:spacing w:before="1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Підписи та печатки:</w:t>
      </w:r>
    </w:p>
    <w:p w:rsidR="002F1BEE" w:rsidRDefault="002F1BEE" w:rsidP="007C31F8">
      <w:pPr>
        <w:spacing w:line="240" w:lineRule="auto"/>
        <w:jc w:val="center"/>
        <w:rPr>
          <w:sz w:val="24"/>
          <w:szCs w:val="24"/>
        </w:rPr>
      </w:pPr>
    </w:p>
    <w:tbl>
      <w:tblPr>
        <w:tblW w:w="9067" w:type="dxa"/>
        <w:tblInd w:w="-106" w:type="dxa"/>
        <w:tblBorders>
          <w:insideH w:val="single" w:sz="4" w:space="0" w:color="auto"/>
        </w:tblBorders>
        <w:tblLook w:val="0000"/>
      </w:tblPr>
      <w:tblGrid>
        <w:gridCol w:w="4928"/>
        <w:gridCol w:w="4139"/>
      </w:tblGrid>
      <w:tr w:rsidR="002F1BEE">
        <w:tc>
          <w:tcPr>
            <w:tcW w:w="4928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16A9">
              <w:rPr>
                <w:color w:val="000000"/>
                <w:sz w:val="24"/>
                <w:szCs w:val="24"/>
              </w:rPr>
              <w:t>ФТІ НТУУ”КПІ”</w:t>
            </w:r>
          </w:p>
          <w:p w:rsidR="002F1BEE" w:rsidRDefault="002F1BEE" w:rsidP="005D281A">
            <w:pPr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        </w:t>
            </w:r>
            <w:r>
              <w:rPr>
                <w:color w:val="000000"/>
                <w:sz w:val="28"/>
                <w:szCs w:val="28"/>
              </w:rPr>
              <w:t>Т.В. Литвинова</w:t>
            </w:r>
          </w:p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(підпис)                     (прізвище та ініціали)</w:t>
            </w:r>
          </w:p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«___» </w:t>
            </w:r>
            <w:r w:rsidRPr="005416A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 201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139" w:type="dxa"/>
          </w:tcPr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бази практики:</w:t>
            </w:r>
          </w:p>
          <w:p w:rsidR="002F1BEE" w:rsidRDefault="002F1BEE" w:rsidP="005D281A">
            <w:pPr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</w:p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(підпис)     </w:t>
            </w:r>
            <w:r w:rsidRPr="00675637">
              <w:rPr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sz w:val="24"/>
                <w:szCs w:val="24"/>
                <w:vertAlign w:val="superscript"/>
              </w:rPr>
              <w:t xml:space="preserve">         (прізвище та ініціали)</w:t>
            </w:r>
          </w:p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F1BEE" w:rsidRDefault="002F1BEE" w:rsidP="005D28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«___» </w:t>
            </w:r>
            <w:r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</w:rPr>
              <w:t>_________ 201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року</w:t>
            </w:r>
          </w:p>
        </w:tc>
      </w:tr>
    </w:tbl>
    <w:p w:rsidR="002F1BEE" w:rsidRDefault="002F1BEE" w:rsidP="007C31F8">
      <w:pPr>
        <w:spacing w:line="240" w:lineRule="auto"/>
        <w:rPr>
          <w:sz w:val="24"/>
          <w:szCs w:val="24"/>
        </w:rPr>
      </w:pPr>
    </w:p>
    <w:p w:rsidR="002F1BEE" w:rsidRDefault="002F1BEE" w:rsidP="005416A9">
      <w:pPr>
        <w:ind w:firstLine="0"/>
      </w:pPr>
    </w:p>
    <w:sectPr w:rsidR="002F1BEE" w:rsidSect="007C31F8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27D"/>
    <w:multiLevelType w:val="hybridMultilevel"/>
    <w:tmpl w:val="28780EC6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1F8"/>
    <w:rsid w:val="00096947"/>
    <w:rsid w:val="000B44D9"/>
    <w:rsid w:val="002173AE"/>
    <w:rsid w:val="002B0320"/>
    <w:rsid w:val="002E587A"/>
    <w:rsid w:val="002F1BEE"/>
    <w:rsid w:val="003C5195"/>
    <w:rsid w:val="004229A4"/>
    <w:rsid w:val="004924E0"/>
    <w:rsid w:val="005416A9"/>
    <w:rsid w:val="005B695A"/>
    <w:rsid w:val="005D281A"/>
    <w:rsid w:val="00675637"/>
    <w:rsid w:val="00675EBB"/>
    <w:rsid w:val="007329E9"/>
    <w:rsid w:val="00792635"/>
    <w:rsid w:val="007C31F8"/>
    <w:rsid w:val="007D4E2D"/>
    <w:rsid w:val="007F2B47"/>
    <w:rsid w:val="00801712"/>
    <w:rsid w:val="008524BA"/>
    <w:rsid w:val="0085732F"/>
    <w:rsid w:val="008B1699"/>
    <w:rsid w:val="00927A15"/>
    <w:rsid w:val="00A97828"/>
    <w:rsid w:val="00CA19EB"/>
    <w:rsid w:val="00CC48F5"/>
    <w:rsid w:val="00CD5E6C"/>
    <w:rsid w:val="00DE481E"/>
    <w:rsid w:val="00EE58EE"/>
    <w:rsid w:val="00F054FC"/>
    <w:rsid w:val="00F375B6"/>
    <w:rsid w:val="00F8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F8"/>
    <w:pPr>
      <w:spacing w:line="264" w:lineRule="auto"/>
      <w:ind w:firstLine="357"/>
      <w:jc w:val="both"/>
    </w:pPr>
    <w:rPr>
      <w:rFonts w:ascii="Times New Roman" w:eastAsia="Times New Roman" w:hAnsi="Times New Roman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31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1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C31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611</Words>
  <Characters>3489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№___________</dc:title>
  <dc:subject/>
  <dc:creator>Luda</dc:creator>
  <cp:keywords/>
  <dc:description/>
  <cp:lastModifiedBy>User</cp:lastModifiedBy>
  <cp:revision>3</cp:revision>
  <dcterms:created xsi:type="dcterms:W3CDTF">2016-04-22T07:32:00Z</dcterms:created>
  <dcterms:modified xsi:type="dcterms:W3CDTF">2016-04-22T07:32:00Z</dcterms:modified>
</cp:coreProperties>
</file>