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59" w:rsidRPr="00982FDD" w:rsidRDefault="00C97259" w:rsidP="003D0D6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Індивідуальний навчальний план магістра</w:t>
      </w:r>
      <w:r w:rsidRPr="00982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Національний технічний університет України</w:t>
      </w:r>
      <w:r w:rsidRPr="00982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«Київський політехнічний інститут»</w:t>
      </w:r>
      <w:r w:rsidRPr="00982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259" w:rsidRPr="00982FDD" w:rsidRDefault="00C97259" w:rsidP="003D0D6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ФІЗИКО-ТЕХНІЧНИЙ ІНСТИТУТ</w:t>
      </w:r>
    </w:p>
    <w:p w:rsidR="00C97259" w:rsidRPr="00982FDD" w:rsidRDefault="00C97259" w:rsidP="003D0D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C97259" w:rsidRPr="00982FDD" w:rsidRDefault="00C97259" w:rsidP="003D0D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  <w:r w:rsidRPr="00982FD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                                                                                           завідувач кафедри                                                                                                                                     </w:t>
      </w:r>
    </w:p>
    <w:p w:rsidR="00C97259" w:rsidRPr="00982FDD" w:rsidRDefault="00C97259" w:rsidP="003D0D6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Фізики енергетичних систем </w:t>
      </w:r>
    </w:p>
    <w:p w:rsidR="00C97259" w:rsidRPr="00982FDD" w:rsidRDefault="00C97259" w:rsidP="003D0D6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982FD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82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Халатов А.А.</w:t>
      </w:r>
      <w:r w:rsidRPr="00982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2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982FDD">
        <w:rPr>
          <w:rFonts w:ascii="Times New Roman" w:hAnsi="Times New Roman" w:cs="Times New Roman"/>
          <w:color w:val="000000"/>
          <w:sz w:val="24"/>
          <w:szCs w:val="24"/>
        </w:rPr>
        <w:t>«___»___________201</w:t>
      </w:r>
      <w:r w:rsidRPr="00725B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82FDD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C97259" w:rsidRPr="00982FDD" w:rsidRDefault="00C97259" w:rsidP="003D0D6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7259" w:rsidRPr="00982FDD" w:rsidRDefault="00C97259" w:rsidP="003D0D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97259" w:rsidRPr="00725B8D" w:rsidRDefault="00C97259" w:rsidP="003D0D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ІНДИВІДУАЛЬНИЙ НАВЧАЛЬНИЙ ПЛАН</w:t>
      </w:r>
      <w:r w:rsidRPr="00982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5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спеціальністю</w:t>
      </w:r>
      <w:r w:rsidRPr="00725B8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Pr="00725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5B8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105 Прикладна фізика та наноматеріали</w:t>
      </w:r>
    </w:p>
    <w:p w:rsidR="00C97259" w:rsidRPr="00982FDD" w:rsidRDefault="00C97259" w:rsidP="003D0D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спеціалізацією: фізика енергетичних систем і новітніх джерел енергії</w:t>
      </w:r>
      <w:r w:rsidRPr="00982FD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студента 1 курсу ФФ-</w:t>
      </w: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62м групи</w:t>
      </w:r>
    </w:p>
    <w:p w:rsidR="00C97259" w:rsidRPr="00982FDD" w:rsidRDefault="00C97259" w:rsidP="003D0D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______________________________________</w:t>
      </w:r>
    </w:p>
    <w:p w:rsidR="00C97259" w:rsidRDefault="00C97259" w:rsidP="003D0D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  <w:r w:rsidRPr="00982FD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навчальний рік</w:t>
      </w:r>
    </w:p>
    <w:p w:rsidR="00C97259" w:rsidRDefault="00C97259" w:rsidP="00332732">
      <w:pPr>
        <w:pStyle w:val="Heading6"/>
        <w:rPr>
          <w:b/>
          <w:bCs/>
          <w:spacing w:val="20"/>
        </w:rPr>
      </w:pPr>
    </w:p>
    <w:p w:rsidR="00C97259" w:rsidRPr="00332732" w:rsidRDefault="00C97259" w:rsidP="003D0D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4635"/>
        <w:gridCol w:w="1275"/>
        <w:gridCol w:w="1556"/>
        <w:gridCol w:w="1382"/>
      </w:tblGrid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635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кредитних модулів</w:t>
            </w:r>
          </w:p>
        </w:tc>
        <w:tc>
          <w:tcPr>
            <w:tcW w:w="1275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звітності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Примітка</w:t>
            </w:r>
          </w:p>
        </w:tc>
      </w:tr>
      <w:tr w:rsidR="00C97259" w:rsidRPr="00982FDD">
        <w:tc>
          <w:tcPr>
            <w:tcW w:w="9571" w:type="dxa"/>
            <w:gridSpan w:val="5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Осінній семестр</w:t>
            </w: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C97259" w:rsidRPr="00725B8D" w:rsidRDefault="00C97259" w:rsidP="00FD5C28">
            <w:pPr>
              <w:pStyle w:val="NormalWeb"/>
              <w:spacing w:after="0"/>
            </w:pPr>
            <w:r w:rsidRPr="00725B8D">
              <w:t>Патентознавство та Інтелектуальна власність</w:t>
            </w:r>
          </w:p>
        </w:tc>
        <w:tc>
          <w:tcPr>
            <w:tcW w:w="1275" w:type="dxa"/>
            <w:vAlign w:val="center"/>
          </w:tcPr>
          <w:p w:rsidR="00C97259" w:rsidRPr="00725B8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C97259" w:rsidRDefault="00C97259" w:rsidP="00726A48">
            <w:pPr>
              <w:pStyle w:val="NormalWeb"/>
              <w:spacing w:after="0"/>
              <w:rPr>
                <w:lang w:val="en-US"/>
              </w:rPr>
            </w:pPr>
            <w:r w:rsidRPr="00982FDD">
              <w:rPr>
                <w:lang w:val="en-US"/>
              </w:rPr>
              <w:t>Іноземної мови</w:t>
            </w:r>
          </w:p>
          <w:p w:rsidR="00C97259" w:rsidRPr="00982FDD" w:rsidRDefault="00C97259" w:rsidP="00726A48">
            <w:pPr>
              <w:pStyle w:val="NormalWeb"/>
              <w:spacing w:after="0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97259" w:rsidRPr="00982FDD" w:rsidRDefault="00C97259" w:rsidP="00C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6" w:type="dxa"/>
          </w:tcPr>
          <w:p w:rsidR="00C97259" w:rsidRPr="00982FDD" w:rsidRDefault="00C97259" w:rsidP="00C622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EE65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Фізика плазми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EE65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Фізика плазми. Курсова робота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EE65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Синергетика 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EE65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Основи наукових досліджень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  <w:rPr>
                <w:lang w:val="uk-UA"/>
              </w:rPr>
            </w:pPr>
            <w:r w:rsidRPr="00982FDD">
              <w:rPr>
                <w:lang w:val="uk-UA"/>
              </w:rPr>
              <w:t>Математичні методи оптимізації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485BE9">
            <w:pPr>
              <w:pStyle w:val="NormalWeb"/>
              <w:spacing w:after="0"/>
              <w:rPr>
                <w:lang w:val="uk-UA"/>
              </w:rPr>
            </w:pPr>
            <w:r w:rsidRPr="00982FDD">
              <w:rPr>
                <w:lang w:val="uk-UA"/>
              </w:rPr>
              <w:t>Математичне моделювання систем і процесів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35" w:type="dxa"/>
            <w:vAlign w:val="center"/>
          </w:tcPr>
          <w:p w:rsidR="00C97259" w:rsidRPr="00725B8D" w:rsidRDefault="00C97259" w:rsidP="00FD5C28">
            <w:pPr>
              <w:pStyle w:val="NormalWeb"/>
              <w:spacing w:after="0"/>
              <w:rPr>
                <w:lang w:val="uk-UA"/>
              </w:rPr>
            </w:pPr>
            <w:r>
              <w:rPr>
                <w:lang w:val="uk-UA"/>
              </w:rPr>
              <w:t>Ядерні константи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D3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6" w:type="dxa"/>
          </w:tcPr>
          <w:p w:rsidR="00C97259" w:rsidRPr="00982FDD" w:rsidRDefault="00C97259" w:rsidP="004D3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7D23BD">
            <w:pPr>
              <w:pStyle w:val="NormalWeb"/>
              <w:spacing w:after="0"/>
              <w:rPr>
                <w:lang w:val="en-US"/>
              </w:rPr>
            </w:pPr>
            <w:r w:rsidRPr="00982FDD">
              <w:rPr>
                <w:color w:val="000000"/>
                <w:lang w:val="uk-UA"/>
              </w:rPr>
              <w:t>Спец глави теорії теплообміну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7D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C97259" w:rsidRPr="00982FDD" w:rsidRDefault="00C97259" w:rsidP="007D2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C97259" w:rsidRPr="00982FDD" w:rsidRDefault="00C97259" w:rsidP="007D2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9571" w:type="dxa"/>
            <w:gridSpan w:val="5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Весняний</w:t>
            </w:r>
            <w:r w:rsidRPr="00982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82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  <w:rPr>
                <w:lang w:val="uk-UA"/>
              </w:rPr>
            </w:pPr>
            <w:r w:rsidRPr="00982FDD">
              <w:rPr>
                <w:lang w:val="uk-UA"/>
              </w:rPr>
              <w:t>Технологія і застосування наноструктур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  <w:rPr>
                <w:lang w:val="en-US"/>
              </w:rPr>
            </w:pPr>
            <w:r w:rsidRPr="00982FDD">
              <w:rPr>
                <w:lang w:val="en-US"/>
              </w:rPr>
              <w:t>Іноземної мови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35" w:type="dxa"/>
            <w:vAlign w:val="bottom"/>
          </w:tcPr>
          <w:p w:rsidR="00C97259" w:rsidRDefault="00C97259">
            <w:pPr>
              <w:rPr>
                <w:rFonts w:ascii="Arial" w:hAnsi="Arial" w:cs="Arial"/>
                <w:sz w:val="28"/>
                <w:szCs w:val="28"/>
              </w:rPr>
            </w:pPr>
            <w:r w:rsidRPr="00725B8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25B8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дисциплін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25B8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педагогіки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  <w:rPr>
                <w:lang w:val="uk-UA"/>
              </w:rPr>
            </w:pPr>
            <w:r w:rsidRPr="00982FDD">
              <w:rPr>
                <w:lang w:val="uk-UA"/>
              </w:rPr>
              <w:t>Квантова хімія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  <w:rPr>
                <w:lang w:val="uk-UA"/>
              </w:rPr>
            </w:pPr>
            <w:r w:rsidRPr="00982FDD">
              <w:rPr>
                <w:lang w:val="uk-UA"/>
              </w:rPr>
              <w:t>Фізична кінетика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  <w:rPr>
                <w:lang w:val="en-US"/>
              </w:rPr>
            </w:pPr>
            <w:r w:rsidRPr="00982FDD">
              <w:rPr>
                <w:color w:val="000000"/>
                <w:lang w:val="uk-UA"/>
              </w:rPr>
              <w:t xml:space="preserve">Нелінійна оптика 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</w:pPr>
            <w:r w:rsidRPr="00982FDD">
              <w:rPr>
                <w:color w:val="000000"/>
                <w:lang w:val="uk-UA"/>
              </w:rPr>
              <w:t>Локальні методи дослідження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982FDD">
              <w:rPr>
                <w:color w:val="000000"/>
                <w:lang w:val="uk-UA"/>
              </w:rPr>
              <w:t xml:space="preserve">Масивно-паралельні обчислення на графічних прискорювачах </w:t>
            </w:r>
            <w:r>
              <w:rPr>
                <w:color w:val="000000"/>
                <w:lang w:val="uk-UA"/>
              </w:rPr>
              <w:t>-1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Гідрогазодинаміка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FD5C28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982FDD">
              <w:rPr>
                <w:color w:val="000000"/>
                <w:lang w:val="uk-UA"/>
              </w:rPr>
              <w:t>Експериментальні дослідницькі установки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C97259" w:rsidRPr="00982FDD" w:rsidRDefault="00C97259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97259" w:rsidRPr="00982FDD" w:rsidRDefault="00C97259" w:rsidP="003D0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4635"/>
        <w:gridCol w:w="1275"/>
        <w:gridCol w:w="1556"/>
        <w:gridCol w:w="1382"/>
      </w:tblGrid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635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кредитних модулів</w:t>
            </w:r>
          </w:p>
        </w:tc>
        <w:tc>
          <w:tcPr>
            <w:tcW w:w="1275" w:type="dxa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1556" w:type="dxa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звітності</w:t>
            </w: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Примітка</w:t>
            </w:r>
          </w:p>
        </w:tc>
      </w:tr>
      <w:tr w:rsidR="00C97259" w:rsidRPr="00982FDD">
        <w:tc>
          <w:tcPr>
            <w:tcW w:w="9571" w:type="dxa"/>
            <w:gridSpan w:val="5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Осінній семестр</w:t>
            </w: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485BE9">
            <w:pPr>
              <w:pStyle w:val="NormalWeb"/>
              <w:spacing w:after="0"/>
            </w:pPr>
            <w:r w:rsidRPr="00982FDD">
              <w:t>Основи сталого розвитку суспільства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6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485BE9">
            <w:pPr>
              <w:pStyle w:val="NormalWeb"/>
              <w:spacing w:after="0"/>
              <w:rPr>
                <w:lang w:val="uk-UA"/>
              </w:rPr>
            </w:pPr>
            <w:r w:rsidRPr="00982FDD">
              <w:rPr>
                <w:lang w:val="uk-UA"/>
              </w:rPr>
              <w:t>Нові матеріали та речовини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6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485BE9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982FDD">
              <w:rPr>
                <w:color w:val="000000"/>
                <w:lang w:val="uk-UA"/>
              </w:rPr>
              <w:t>Іноземної мови</w:t>
            </w:r>
            <w:r>
              <w:rPr>
                <w:color w:val="000000"/>
                <w:lang w:val="uk-UA"/>
              </w:rPr>
              <w:t xml:space="preserve"> для науковців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6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5" w:type="dxa"/>
            <w:vAlign w:val="bottom"/>
          </w:tcPr>
          <w:p w:rsidR="00C97259" w:rsidRPr="00982FDD" w:rsidRDefault="00C972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Новітні джерела енергії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C97259" w:rsidRPr="00982FDD" w:rsidRDefault="00C97259" w:rsidP="00EE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0BD1">
              <w:rPr>
                <w:rFonts w:ascii="Times New Roman" w:hAnsi="Times New Roman" w:cs="Times New Roman"/>
                <w:sz w:val="24"/>
                <w:szCs w:val="24"/>
              </w:rPr>
              <w:t xml:space="preserve"> залік</w:t>
            </w: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5" w:type="dxa"/>
            <w:vAlign w:val="bottom"/>
          </w:tcPr>
          <w:p w:rsidR="00C97259" w:rsidRPr="00982FDD" w:rsidRDefault="00C972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Менеджменту стартап-проектів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C97259" w:rsidRPr="00982FDD" w:rsidRDefault="00C97259" w:rsidP="00EE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1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5" w:type="dxa"/>
            <w:vAlign w:val="bottom"/>
          </w:tcPr>
          <w:p w:rsidR="00C97259" w:rsidRPr="00982FDD" w:rsidRDefault="00C972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F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 теорії обертових потоків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C97259" w:rsidRPr="00C90BD1" w:rsidRDefault="00C97259" w:rsidP="00EE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485BE9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982FDD">
              <w:rPr>
                <w:color w:val="000000"/>
                <w:lang w:val="uk-UA"/>
              </w:rPr>
              <w:t xml:space="preserve">Масивно-паралельні обчислення на графічних прискорювачах </w:t>
            </w:r>
            <w:r>
              <w:rPr>
                <w:color w:val="000000"/>
                <w:lang w:val="uk-UA"/>
              </w:rPr>
              <w:t>-2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C97259" w:rsidRPr="00982FDD" w:rsidRDefault="00C97259" w:rsidP="00EE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B93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B9356B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982FDD">
              <w:rPr>
                <w:color w:val="000000"/>
                <w:lang w:val="uk-UA"/>
              </w:rPr>
              <w:t>Науково дослідна робота за темою магістерської дисертації</w:t>
            </w:r>
          </w:p>
        </w:tc>
        <w:tc>
          <w:tcPr>
            <w:tcW w:w="1275" w:type="dxa"/>
            <w:vAlign w:val="center"/>
          </w:tcPr>
          <w:p w:rsidR="00C97259" w:rsidRPr="00CF3EC2" w:rsidRDefault="00C97259" w:rsidP="00B9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556" w:type="dxa"/>
          </w:tcPr>
          <w:p w:rsidR="00C97259" w:rsidRPr="00982FDD" w:rsidRDefault="00C97259" w:rsidP="00B93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C97259" w:rsidRPr="00982FDD" w:rsidRDefault="00C97259" w:rsidP="00B93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9571" w:type="dxa"/>
            <w:gridSpan w:val="5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Весняний</w:t>
            </w:r>
            <w:r w:rsidRPr="00982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82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bottom"/>
          </w:tcPr>
          <w:p w:rsidR="00C97259" w:rsidRPr="00982FDD" w:rsidRDefault="00C97259" w:rsidP="00EE65A7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982FDD">
              <w:rPr>
                <w:color w:val="000000"/>
                <w:lang w:val="uk-UA"/>
              </w:rPr>
              <w:t>Науково-дослідна практика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6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Диф/залік</w:t>
            </w: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259" w:rsidRPr="00982FDD">
        <w:tc>
          <w:tcPr>
            <w:tcW w:w="723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C97259" w:rsidRPr="00982FDD" w:rsidRDefault="00C97259" w:rsidP="00485BE9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982FDD">
              <w:rPr>
                <w:color w:val="000000"/>
                <w:lang w:val="uk-UA"/>
              </w:rPr>
              <w:t>Виконання магістерської дисертації</w:t>
            </w:r>
          </w:p>
        </w:tc>
        <w:tc>
          <w:tcPr>
            <w:tcW w:w="1275" w:type="dxa"/>
            <w:vAlign w:val="center"/>
          </w:tcPr>
          <w:p w:rsidR="00C97259" w:rsidRPr="00982FDD" w:rsidRDefault="00C97259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556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C97259" w:rsidRPr="00982FDD" w:rsidRDefault="00C97259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97259" w:rsidRPr="00982FDD" w:rsidRDefault="00C97259" w:rsidP="003D0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7259" w:rsidRPr="00982FDD" w:rsidRDefault="00C97259" w:rsidP="003D0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7259" w:rsidRPr="00982FDD" w:rsidRDefault="00C97259" w:rsidP="003D0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sz w:val="24"/>
          <w:szCs w:val="24"/>
          <w:lang w:val="uk-UA"/>
        </w:rPr>
        <w:t>Студент ______________                    Науковий керівник _______ 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82FDD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C97259" w:rsidRPr="00982FDD" w:rsidRDefault="00C97259" w:rsidP="003D0D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(підпис)                                                                (підпис)      (прізвище, ініціали)</w:t>
      </w:r>
    </w:p>
    <w:p w:rsidR="00C97259" w:rsidRPr="00982FDD" w:rsidRDefault="00C97259" w:rsidP="003D0D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7259" w:rsidRPr="00982FDD" w:rsidRDefault="00C97259" w:rsidP="003D0D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DD">
        <w:rPr>
          <w:rFonts w:ascii="Times New Roman" w:hAnsi="Times New Roman" w:cs="Times New Roman"/>
          <w:sz w:val="24"/>
          <w:szCs w:val="24"/>
          <w:lang w:val="uk-UA"/>
        </w:rPr>
        <w:t xml:space="preserve">« ____ »  ____________ 20 __ р.                              « ____ »  ____________ 20 __ р.    </w:t>
      </w:r>
    </w:p>
    <w:p w:rsidR="00C97259" w:rsidRPr="00CA29A0" w:rsidRDefault="00C97259" w:rsidP="00CA29A0">
      <w:pPr>
        <w:pStyle w:val="Heading6"/>
        <w:rPr>
          <w:b/>
          <w:bCs/>
          <w:spacing w:val="20"/>
          <w:lang w:val="ru-RU"/>
        </w:rPr>
      </w:pPr>
      <w:r>
        <w:rPr>
          <w:sz w:val="24"/>
          <w:szCs w:val="24"/>
        </w:rPr>
        <w:br w:type="page"/>
      </w:r>
      <w:r w:rsidRPr="00CA29A0">
        <w:rPr>
          <w:b/>
          <w:bCs/>
        </w:rPr>
        <w:t>Завдання на науково-дослідну роботу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pStyle w:val="Heading5"/>
        <w:spacing w:line="360" w:lineRule="auto"/>
      </w:pPr>
      <w:r w:rsidRPr="00CA29A0">
        <w:t>Осінній семестр 201</w:t>
      </w:r>
      <w:r>
        <w:rPr>
          <w:lang w:val="en-US"/>
        </w:rPr>
        <w:t>6</w:t>
      </w:r>
      <w:r w:rsidRPr="00CA29A0">
        <w:t>р.</w:t>
      </w:r>
    </w:p>
    <w:p w:rsidR="00C97259" w:rsidRPr="00CA29A0" w:rsidRDefault="00C97259" w:rsidP="00CA29A0">
      <w:pPr>
        <w:spacing w:line="360" w:lineRule="auto"/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4"/>
                <w:szCs w:val="24"/>
              </w:rPr>
            </w:pPr>
            <w:r w:rsidRPr="00CA29A0">
              <w:rPr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(підпис)</w:t>
            </w: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4"/>
                <w:szCs w:val="24"/>
              </w:rPr>
            </w:pPr>
            <w:r w:rsidRPr="00CA29A0">
              <w:rPr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(підпис)</w:t>
            </w:r>
          </w:p>
        </w:tc>
      </w:tr>
    </w:tbl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pStyle w:val="Heading6"/>
        <w:pBdr>
          <w:bottom w:val="single" w:sz="12" w:space="1" w:color="auto"/>
        </w:pBdr>
        <w:rPr>
          <w:b/>
          <w:bCs/>
          <w:spacing w:val="20"/>
        </w:rPr>
      </w:pPr>
      <w:r w:rsidRPr="00CA29A0">
        <w:rPr>
          <w:b/>
          <w:bCs/>
          <w:spacing w:val="20"/>
        </w:rPr>
        <w:t>Висновки про виконання плану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spacing w:line="360" w:lineRule="auto"/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2" w:type="dxa"/>
        <w:tblLook w:val="01E0"/>
      </w:tblPr>
      <w:tblGrid>
        <w:gridCol w:w="2268"/>
        <w:gridCol w:w="7655"/>
      </w:tblGrid>
      <w:tr w:rsidR="00C97259" w:rsidRPr="00CA29A0" w:rsidTr="0035410B">
        <w:tc>
          <w:tcPr>
            <w:tcW w:w="2268" w:type="dxa"/>
          </w:tcPr>
          <w:p w:rsidR="00C97259" w:rsidRPr="00CA29A0" w:rsidRDefault="00C97259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29A0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97259" w:rsidRPr="00CA29A0" w:rsidRDefault="00C97259" w:rsidP="00CA29A0">
      <w:pPr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CA29A0">
        <w:rPr>
          <w:rFonts w:ascii="Times New Roman" w:hAnsi="Times New Roman" w:cs="Times New Roman"/>
        </w:rPr>
        <w:t xml:space="preserve">              </w:t>
      </w:r>
      <w:r w:rsidRPr="00CA29A0">
        <w:rPr>
          <w:rFonts w:ascii="Times New Roman" w:hAnsi="Times New Roman" w:cs="Times New Roman"/>
          <w:lang w:val="en-US"/>
        </w:rPr>
        <w:t xml:space="preserve"> </w:t>
      </w:r>
      <w:r w:rsidRPr="00CA29A0">
        <w:rPr>
          <w:rFonts w:ascii="Times New Roman" w:hAnsi="Times New Roman" w:cs="Times New Roman"/>
        </w:rPr>
        <w:t>“ ___” ______________ 20___р.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C97259" w:rsidRDefault="00C97259" w:rsidP="00CA29A0">
      <w:pPr>
        <w:rPr>
          <w:rFonts w:ascii="Times New Roman" w:hAnsi="Times New Roman" w:cs="Times New Roman"/>
          <w:sz w:val="18"/>
          <w:szCs w:val="18"/>
        </w:rPr>
      </w:pPr>
      <w:r w:rsidRPr="00CA29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C97259" w:rsidRPr="00CA29A0" w:rsidRDefault="00C97259" w:rsidP="00CA29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CA29A0">
        <w:rPr>
          <w:rFonts w:ascii="Times New Roman" w:hAnsi="Times New Roman" w:cs="Times New Roman"/>
          <w:b/>
          <w:bCs/>
          <w:sz w:val="24"/>
          <w:szCs w:val="24"/>
        </w:rPr>
        <w:t>Весняний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A29A0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C97259" w:rsidRPr="00CA29A0" w:rsidRDefault="00C97259" w:rsidP="00CA29A0">
      <w:pPr>
        <w:spacing w:line="360" w:lineRule="auto"/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4"/>
                <w:szCs w:val="24"/>
              </w:rPr>
            </w:pPr>
            <w:r w:rsidRPr="00CA29A0">
              <w:rPr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(підпис)</w:t>
            </w: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4"/>
                <w:szCs w:val="24"/>
              </w:rPr>
            </w:pPr>
            <w:r w:rsidRPr="00CA29A0">
              <w:rPr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(підпис)</w:t>
            </w:r>
          </w:p>
        </w:tc>
      </w:tr>
    </w:tbl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pStyle w:val="Heading6"/>
        <w:pBdr>
          <w:bottom w:val="single" w:sz="12" w:space="1" w:color="auto"/>
        </w:pBdr>
        <w:rPr>
          <w:b/>
          <w:bCs/>
          <w:spacing w:val="20"/>
        </w:rPr>
      </w:pPr>
      <w:r w:rsidRPr="00CA29A0">
        <w:rPr>
          <w:b/>
          <w:bCs/>
          <w:spacing w:val="20"/>
        </w:rPr>
        <w:t>Висновки про виконання плану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spacing w:line="360" w:lineRule="auto"/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2" w:type="dxa"/>
        <w:tblLook w:val="01E0"/>
      </w:tblPr>
      <w:tblGrid>
        <w:gridCol w:w="2268"/>
        <w:gridCol w:w="7655"/>
      </w:tblGrid>
      <w:tr w:rsidR="00C97259" w:rsidRPr="00CA29A0" w:rsidTr="0035410B">
        <w:tc>
          <w:tcPr>
            <w:tcW w:w="2268" w:type="dxa"/>
          </w:tcPr>
          <w:p w:rsidR="00C97259" w:rsidRPr="00CA29A0" w:rsidRDefault="00C97259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29A0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97259" w:rsidRPr="00CA29A0" w:rsidRDefault="00C97259" w:rsidP="00CA29A0">
      <w:pPr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CA29A0">
        <w:rPr>
          <w:rFonts w:ascii="Times New Roman" w:hAnsi="Times New Roman" w:cs="Times New Roman"/>
        </w:rPr>
        <w:t xml:space="preserve">              </w:t>
      </w:r>
      <w:r w:rsidRPr="00CA29A0">
        <w:rPr>
          <w:rFonts w:ascii="Times New Roman" w:hAnsi="Times New Roman" w:cs="Times New Roman"/>
          <w:lang w:val="en-US"/>
        </w:rPr>
        <w:t xml:space="preserve"> </w:t>
      </w:r>
      <w:r w:rsidRPr="00CA29A0">
        <w:rPr>
          <w:rFonts w:ascii="Times New Roman" w:hAnsi="Times New Roman" w:cs="Times New Roman"/>
        </w:rPr>
        <w:t>“ ___” ______________ 20___р.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C97259" w:rsidRDefault="00C97259" w:rsidP="00CA29A0">
      <w:pPr>
        <w:rPr>
          <w:rFonts w:ascii="Times New Roman" w:hAnsi="Times New Roman" w:cs="Times New Roman"/>
          <w:sz w:val="18"/>
          <w:szCs w:val="18"/>
        </w:rPr>
      </w:pPr>
      <w:r w:rsidRPr="00CA29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C97259" w:rsidRPr="00CA29A0" w:rsidRDefault="00C97259" w:rsidP="00CA29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CA29A0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Осінній</w:t>
      </w:r>
      <w:r w:rsidRPr="00CA29A0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A29A0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C97259" w:rsidRPr="00CA29A0" w:rsidRDefault="00C97259" w:rsidP="00CA29A0">
      <w:pPr>
        <w:spacing w:line="360" w:lineRule="auto"/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4"/>
                <w:szCs w:val="24"/>
              </w:rPr>
            </w:pPr>
            <w:r w:rsidRPr="00CA29A0">
              <w:rPr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(підпис)</w:t>
            </w: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4"/>
                <w:szCs w:val="24"/>
              </w:rPr>
            </w:pPr>
            <w:r w:rsidRPr="00CA29A0">
              <w:rPr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(підпис)</w:t>
            </w:r>
          </w:p>
        </w:tc>
      </w:tr>
    </w:tbl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pStyle w:val="Heading6"/>
        <w:pBdr>
          <w:bottom w:val="single" w:sz="12" w:space="1" w:color="auto"/>
        </w:pBdr>
        <w:rPr>
          <w:b/>
          <w:bCs/>
          <w:spacing w:val="20"/>
        </w:rPr>
      </w:pPr>
      <w:r w:rsidRPr="00CA29A0">
        <w:rPr>
          <w:b/>
          <w:bCs/>
          <w:spacing w:val="20"/>
        </w:rPr>
        <w:t>Висновки про виконання плану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spacing w:line="360" w:lineRule="auto"/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2" w:type="dxa"/>
        <w:tblLook w:val="01E0"/>
      </w:tblPr>
      <w:tblGrid>
        <w:gridCol w:w="2268"/>
        <w:gridCol w:w="7655"/>
      </w:tblGrid>
      <w:tr w:rsidR="00C97259" w:rsidRPr="00CA29A0" w:rsidTr="0035410B">
        <w:tc>
          <w:tcPr>
            <w:tcW w:w="2268" w:type="dxa"/>
          </w:tcPr>
          <w:p w:rsidR="00C97259" w:rsidRPr="00CA29A0" w:rsidRDefault="00C97259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29A0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97259" w:rsidRPr="00CA29A0" w:rsidRDefault="00C97259" w:rsidP="00CA29A0">
      <w:pPr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CA29A0">
        <w:rPr>
          <w:rFonts w:ascii="Times New Roman" w:hAnsi="Times New Roman" w:cs="Times New Roman"/>
        </w:rPr>
        <w:t xml:space="preserve">              </w:t>
      </w:r>
      <w:r w:rsidRPr="00CA29A0">
        <w:rPr>
          <w:rFonts w:ascii="Times New Roman" w:hAnsi="Times New Roman" w:cs="Times New Roman"/>
          <w:lang w:val="en-US"/>
        </w:rPr>
        <w:t xml:space="preserve"> </w:t>
      </w:r>
      <w:r w:rsidRPr="00CA29A0">
        <w:rPr>
          <w:rFonts w:ascii="Times New Roman" w:hAnsi="Times New Roman" w:cs="Times New Roman"/>
        </w:rPr>
        <w:t>“ ___” ______________ 20___р.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C97259" w:rsidRPr="00CA29A0" w:rsidRDefault="00C97259" w:rsidP="00CA29A0">
      <w:pPr>
        <w:rPr>
          <w:rFonts w:ascii="Times New Roman" w:hAnsi="Times New Roman" w:cs="Times New Roman"/>
          <w:sz w:val="18"/>
          <w:szCs w:val="18"/>
        </w:rPr>
      </w:pPr>
      <w:r w:rsidRPr="00CA29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C97259" w:rsidRPr="00CA29A0" w:rsidRDefault="00C97259" w:rsidP="00CA29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29A0">
        <w:rPr>
          <w:rFonts w:ascii="Times New Roman" w:hAnsi="Times New Roman" w:cs="Times New Roman"/>
          <w:b/>
          <w:bCs/>
          <w:sz w:val="24"/>
          <w:szCs w:val="24"/>
        </w:rPr>
        <w:t>Весняний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CA29A0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C97259" w:rsidRPr="00CA29A0" w:rsidRDefault="00C97259" w:rsidP="00CA29A0">
      <w:pPr>
        <w:spacing w:line="360" w:lineRule="auto"/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4"/>
                <w:szCs w:val="24"/>
              </w:rPr>
            </w:pPr>
            <w:r w:rsidRPr="00CA29A0">
              <w:rPr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(підпис)</w:t>
            </w: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b/>
                <w:bCs/>
                <w:sz w:val="24"/>
                <w:szCs w:val="24"/>
              </w:rPr>
            </w:pPr>
            <w:r w:rsidRPr="00CA29A0">
              <w:rPr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24"/>
                <w:szCs w:val="24"/>
              </w:rPr>
            </w:pPr>
          </w:p>
        </w:tc>
      </w:tr>
      <w:tr w:rsidR="00C97259" w:rsidRPr="00CA29A0" w:rsidTr="0035410B">
        <w:tblPrEx>
          <w:tblCellMar>
            <w:top w:w="0" w:type="dxa"/>
            <w:bottom w:w="0" w:type="dxa"/>
          </w:tblCellMar>
        </w:tblPrEx>
        <w:tc>
          <w:tcPr>
            <w:tcW w:w="2477" w:type="dxa"/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97259" w:rsidRPr="00CA29A0" w:rsidRDefault="00C97259" w:rsidP="0035410B">
            <w:pPr>
              <w:pStyle w:val="Heading6"/>
              <w:rPr>
                <w:sz w:val="16"/>
                <w:szCs w:val="16"/>
              </w:rPr>
            </w:pPr>
            <w:r w:rsidRPr="00CA29A0">
              <w:rPr>
                <w:sz w:val="16"/>
                <w:szCs w:val="16"/>
              </w:rPr>
              <w:t>(підпис)</w:t>
            </w:r>
          </w:p>
        </w:tc>
      </w:tr>
    </w:tbl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pStyle w:val="Heading6"/>
        <w:pBdr>
          <w:bottom w:val="single" w:sz="12" w:space="1" w:color="auto"/>
        </w:pBdr>
        <w:rPr>
          <w:b/>
          <w:bCs/>
          <w:spacing w:val="20"/>
        </w:rPr>
      </w:pPr>
      <w:r w:rsidRPr="00CA29A0">
        <w:rPr>
          <w:b/>
          <w:bCs/>
          <w:spacing w:val="20"/>
        </w:rPr>
        <w:t>Висновки про виконання плану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spacing w:line="360" w:lineRule="auto"/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2" w:type="dxa"/>
        <w:tblLook w:val="01E0"/>
      </w:tblPr>
      <w:tblGrid>
        <w:gridCol w:w="2268"/>
        <w:gridCol w:w="7655"/>
      </w:tblGrid>
      <w:tr w:rsidR="00C97259" w:rsidRPr="00CA29A0" w:rsidTr="0035410B">
        <w:tc>
          <w:tcPr>
            <w:tcW w:w="2268" w:type="dxa"/>
          </w:tcPr>
          <w:p w:rsidR="00C97259" w:rsidRPr="00CA29A0" w:rsidRDefault="00C97259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29A0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97259" w:rsidRPr="00CA29A0" w:rsidRDefault="00C97259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97259" w:rsidRPr="00CA29A0" w:rsidRDefault="00C97259" w:rsidP="00CA29A0">
      <w:pPr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CA29A0">
        <w:rPr>
          <w:rFonts w:ascii="Times New Roman" w:hAnsi="Times New Roman" w:cs="Times New Roman"/>
        </w:rPr>
        <w:t xml:space="preserve">              </w:t>
      </w:r>
      <w:r w:rsidRPr="00CA29A0">
        <w:rPr>
          <w:rFonts w:ascii="Times New Roman" w:hAnsi="Times New Roman" w:cs="Times New Roman"/>
          <w:lang w:val="en-US"/>
        </w:rPr>
        <w:t xml:space="preserve"> </w:t>
      </w:r>
      <w:r w:rsidRPr="00CA29A0">
        <w:rPr>
          <w:rFonts w:ascii="Times New Roman" w:hAnsi="Times New Roman" w:cs="Times New Roman"/>
        </w:rPr>
        <w:t>“ ___” ______________ 20___р.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rPr>
          <w:rFonts w:ascii="Times New Roman" w:hAnsi="Times New Roman" w:cs="Times New Roman"/>
        </w:rPr>
      </w:pPr>
      <w:r w:rsidRPr="00CA29A0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C97259" w:rsidRPr="00CA29A0" w:rsidRDefault="00C97259" w:rsidP="00CA29A0">
      <w:pPr>
        <w:rPr>
          <w:rFonts w:ascii="Times New Roman" w:hAnsi="Times New Roman" w:cs="Times New Roman"/>
          <w:sz w:val="18"/>
          <w:szCs w:val="18"/>
        </w:rPr>
      </w:pPr>
      <w:r w:rsidRPr="00CA29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C97259" w:rsidRPr="00CA29A0" w:rsidRDefault="00C97259" w:rsidP="00CA29A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CA29A0">
        <w:rPr>
          <w:rFonts w:ascii="Times New Roman" w:hAnsi="Times New Roman" w:cs="Times New Roman"/>
          <w:b/>
          <w:bCs/>
          <w:spacing w:val="100"/>
          <w:sz w:val="28"/>
          <w:szCs w:val="28"/>
        </w:rPr>
        <w:t>Консультації по темі</w:t>
      </w:r>
    </w:p>
    <w:p w:rsidR="00C97259" w:rsidRPr="00CA29A0" w:rsidRDefault="00C97259" w:rsidP="00CA29A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CA29A0">
        <w:rPr>
          <w:rFonts w:ascii="Times New Roman" w:hAnsi="Times New Roman" w:cs="Times New Roman"/>
          <w:b/>
          <w:bCs/>
          <w:spacing w:val="100"/>
          <w:sz w:val="28"/>
          <w:szCs w:val="28"/>
        </w:rPr>
        <w:t xml:space="preserve"> магістерської дисертації</w:t>
      </w:r>
    </w:p>
    <w:p w:rsidR="00C97259" w:rsidRPr="00CA29A0" w:rsidRDefault="00C97259" w:rsidP="00CA29A0">
      <w:pPr>
        <w:pStyle w:val="Heading5"/>
        <w:spacing w:line="360" w:lineRule="auto"/>
        <w:rPr>
          <w:lang w:val="en-US"/>
        </w:rPr>
      </w:pPr>
      <w:r w:rsidRPr="00CA29A0">
        <w:t>Осінній семестр 201</w:t>
      </w:r>
      <w:r>
        <w:rPr>
          <w:lang w:val="en-US"/>
        </w:rPr>
        <w:t>6</w:t>
      </w:r>
      <w:r w:rsidRPr="00CA29A0">
        <w:t>р.</w:t>
      </w:r>
    </w:p>
    <w:p w:rsidR="00C97259" w:rsidRPr="00CA29A0" w:rsidRDefault="00C97259" w:rsidP="00CA29A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60"/>
        <w:gridCol w:w="2427"/>
        <w:gridCol w:w="2412"/>
      </w:tblGrid>
      <w:tr w:rsidR="00C97259" w:rsidRPr="00CA29A0" w:rsidTr="00CA29A0">
        <w:tc>
          <w:tcPr>
            <w:tcW w:w="1239" w:type="pct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C97259" w:rsidRPr="00CA29A0" w:rsidRDefault="00C97259" w:rsidP="0035410B">
            <w:pPr>
              <w:pStyle w:val="Heading5"/>
              <w:spacing w:line="360" w:lineRule="auto"/>
            </w:pPr>
            <w:r w:rsidRPr="00CA29A0">
              <w:t>Весняний семестр 201</w:t>
            </w:r>
            <w:r>
              <w:rPr>
                <w:lang w:val="en-US"/>
              </w:rPr>
              <w:t>7</w:t>
            </w:r>
            <w:r w:rsidRPr="00CA29A0">
              <w:t>р.</w:t>
            </w:r>
          </w:p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c>
          <w:tcPr>
            <w:tcW w:w="1239" w:type="pct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1239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259" w:rsidRPr="00CA29A0" w:rsidRDefault="00C97259" w:rsidP="00CA29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97259" w:rsidRPr="00CA29A0" w:rsidRDefault="00C97259" w:rsidP="00CA29A0">
      <w:pPr>
        <w:pStyle w:val="Heading5"/>
        <w:spacing w:line="360" w:lineRule="auto"/>
      </w:pPr>
      <w:r w:rsidRPr="00CA29A0">
        <w:t>Осінній семестр 2016р.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0"/>
        <w:gridCol w:w="2428"/>
        <w:gridCol w:w="2412"/>
      </w:tblGrid>
      <w:tr w:rsidR="00C97259" w:rsidRPr="00CA29A0" w:rsidTr="00CA29A0">
        <w:tc>
          <w:tcPr>
            <w:tcW w:w="2371" w:type="dxa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371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259" w:rsidRPr="00CA29A0" w:rsidRDefault="00C97259" w:rsidP="00CA29A0">
      <w:pPr>
        <w:pStyle w:val="Heading6"/>
      </w:pPr>
    </w:p>
    <w:p w:rsidR="00C97259" w:rsidRPr="00CA29A0" w:rsidRDefault="00C97259" w:rsidP="00CA29A0">
      <w:pPr>
        <w:pStyle w:val="Heading5"/>
        <w:spacing w:line="360" w:lineRule="auto"/>
        <w:rPr>
          <w:lang w:val="en-US"/>
        </w:rPr>
      </w:pPr>
      <w:r w:rsidRPr="00CA29A0">
        <w:t>Весняний семестр 2017р.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0"/>
        <w:gridCol w:w="2428"/>
        <w:gridCol w:w="2412"/>
      </w:tblGrid>
      <w:tr w:rsidR="00C97259" w:rsidRPr="00CA29A0" w:rsidTr="0035410B">
        <w:tc>
          <w:tcPr>
            <w:tcW w:w="2570" w:type="dxa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rPr>
          <w:trHeight w:hRule="exact" w:val="510"/>
        </w:trPr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C97259" w:rsidRPr="00CA29A0" w:rsidRDefault="00C97259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259" w:rsidRPr="00CA29A0" w:rsidRDefault="00C97259" w:rsidP="00CA29A0">
      <w:pPr>
        <w:rPr>
          <w:rFonts w:ascii="Times New Roman" w:hAnsi="Times New Roman" w:cs="Times New Roman"/>
        </w:rPr>
      </w:pPr>
    </w:p>
    <w:p w:rsidR="00C97259" w:rsidRPr="00CA29A0" w:rsidRDefault="00C97259" w:rsidP="00CA29A0">
      <w:pPr>
        <w:rPr>
          <w:rFonts w:ascii="Times New Roman" w:hAnsi="Times New Roman" w:cs="Times New Roman"/>
          <w:lang w:val="en-US"/>
        </w:rPr>
      </w:pPr>
    </w:p>
    <w:p w:rsidR="00C97259" w:rsidRPr="00CA29A0" w:rsidRDefault="00C97259" w:rsidP="00CA29A0">
      <w:pPr>
        <w:pStyle w:val="Heading6"/>
        <w:rPr>
          <w:b/>
          <w:bCs/>
          <w:spacing w:val="20"/>
        </w:rPr>
      </w:pPr>
      <w:r w:rsidRPr="00CA29A0">
        <w:rPr>
          <w:b/>
          <w:bCs/>
          <w:spacing w:val="20"/>
        </w:rPr>
        <w:t xml:space="preserve">Наукові публікації та участь </w:t>
      </w:r>
    </w:p>
    <w:p w:rsidR="00C97259" w:rsidRPr="00CA29A0" w:rsidRDefault="00C97259" w:rsidP="00CA29A0">
      <w:pPr>
        <w:pStyle w:val="Heading6"/>
        <w:rPr>
          <w:b/>
          <w:bCs/>
          <w:spacing w:val="20"/>
        </w:rPr>
      </w:pPr>
      <w:r w:rsidRPr="00CA29A0">
        <w:rPr>
          <w:b/>
          <w:bCs/>
          <w:spacing w:val="20"/>
        </w:rPr>
        <w:t>у науково-технічних конференціях</w:t>
      </w:r>
    </w:p>
    <w:p w:rsidR="00C97259" w:rsidRPr="00CA29A0" w:rsidRDefault="00C97259" w:rsidP="00CA29A0">
      <w:pPr>
        <w:rPr>
          <w:rFonts w:ascii="Times New Roman" w:hAnsi="Times New Roman" w:cs="Times New Roman"/>
        </w:rPr>
      </w:pPr>
    </w:p>
    <w:tbl>
      <w:tblPr>
        <w:tblW w:w="10207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738"/>
        <w:gridCol w:w="2878"/>
        <w:gridCol w:w="2126"/>
        <w:gridCol w:w="1843"/>
      </w:tblGrid>
      <w:tr w:rsidR="00C97259" w:rsidRPr="00CA29A0" w:rsidTr="00CA29A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622" w:type="dxa"/>
            <w:vAlign w:val="center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38" w:type="dxa"/>
            <w:vAlign w:val="center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Назва доповіді/публікації</w:t>
            </w:r>
          </w:p>
        </w:tc>
        <w:tc>
          <w:tcPr>
            <w:tcW w:w="2878" w:type="dxa"/>
            <w:vAlign w:val="center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Назва наукового видання/конференції</w:t>
            </w:r>
          </w:p>
        </w:tc>
        <w:tc>
          <w:tcPr>
            <w:tcW w:w="2126" w:type="dxa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Термін конференції/</w:t>
            </w:r>
          </w:p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публікації</w:t>
            </w:r>
          </w:p>
        </w:tc>
        <w:tc>
          <w:tcPr>
            <w:tcW w:w="1843" w:type="dxa"/>
            <w:vAlign w:val="center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Відмітка про виконання</w:t>
            </w:r>
          </w:p>
        </w:tc>
      </w:tr>
      <w:tr w:rsidR="00C97259" w:rsidRPr="00CA29A0" w:rsidTr="00CA29A0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22" w:type="dxa"/>
            <w:vAlign w:val="center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A29A0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738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22" w:type="dxa"/>
            <w:vAlign w:val="center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A29A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738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22" w:type="dxa"/>
            <w:vAlign w:val="center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38" w:type="dxa"/>
          </w:tcPr>
          <w:p w:rsidR="00C97259" w:rsidRPr="00CA29A0" w:rsidRDefault="00C97259" w:rsidP="00CA29A0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CA29A0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CA29A0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22" w:type="dxa"/>
            <w:vAlign w:val="center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38" w:type="dxa"/>
          </w:tcPr>
          <w:p w:rsidR="00C97259" w:rsidRPr="00CA29A0" w:rsidRDefault="00C97259" w:rsidP="00CA29A0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CA29A0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CA29A0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C97259" w:rsidRPr="00CA29A0" w:rsidTr="00CA29A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22" w:type="dxa"/>
            <w:vAlign w:val="center"/>
          </w:tcPr>
          <w:p w:rsidR="00C97259" w:rsidRPr="00CA29A0" w:rsidRDefault="00C97259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9A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38" w:type="dxa"/>
          </w:tcPr>
          <w:p w:rsidR="00C97259" w:rsidRPr="00CA29A0" w:rsidRDefault="00C97259" w:rsidP="00CA29A0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CA29A0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CA29A0">
            <w:pPr>
              <w:rPr>
                <w:rFonts w:ascii="Times New Roman" w:hAnsi="Times New Roman" w:cs="Times New Roman"/>
              </w:rPr>
            </w:pPr>
          </w:p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259" w:rsidRPr="00CA29A0" w:rsidRDefault="00C97259" w:rsidP="0035410B">
            <w:pPr>
              <w:rPr>
                <w:rFonts w:ascii="Times New Roman" w:hAnsi="Times New Roman" w:cs="Times New Roman"/>
              </w:rPr>
            </w:pPr>
          </w:p>
        </w:tc>
      </w:tr>
    </w:tbl>
    <w:p w:rsidR="00C97259" w:rsidRPr="00CA29A0" w:rsidRDefault="00C97259">
      <w:pPr>
        <w:rPr>
          <w:rFonts w:ascii="Times New Roman" w:hAnsi="Times New Roman" w:cs="Times New Roman"/>
          <w:sz w:val="24"/>
          <w:szCs w:val="24"/>
        </w:rPr>
      </w:pPr>
    </w:p>
    <w:sectPr w:rsidR="00C97259" w:rsidRPr="00CA29A0" w:rsidSect="00F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D62"/>
    <w:rsid w:val="00034585"/>
    <w:rsid w:val="000D40ED"/>
    <w:rsid w:val="001317C2"/>
    <w:rsid w:val="0021455C"/>
    <w:rsid w:val="00223F8F"/>
    <w:rsid w:val="00226AFC"/>
    <w:rsid w:val="00244FD9"/>
    <w:rsid w:val="002A33DD"/>
    <w:rsid w:val="002B2705"/>
    <w:rsid w:val="002B48F9"/>
    <w:rsid w:val="002F511E"/>
    <w:rsid w:val="00332732"/>
    <w:rsid w:val="0035410B"/>
    <w:rsid w:val="003A0FC7"/>
    <w:rsid w:val="003D0D62"/>
    <w:rsid w:val="0040797C"/>
    <w:rsid w:val="00414B75"/>
    <w:rsid w:val="004536DD"/>
    <w:rsid w:val="00485BE9"/>
    <w:rsid w:val="004D32A2"/>
    <w:rsid w:val="00524E83"/>
    <w:rsid w:val="005D58AA"/>
    <w:rsid w:val="005E5AAA"/>
    <w:rsid w:val="00662D9C"/>
    <w:rsid w:val="00673C47"/>
    <w:rsid w:val="0068600E"/>
    <w:rsid w:val="00721AC4"/>
    <w:rsid w:val="00722154"/>
    <w:rsid w:val="00725B8D"/>
    <w:rsid w:val="00726A48"/>
    <w:rsid w:val="007D23BD"/>
    <w:rsid w:val="00802739"/>
    <w:rsid w:val="00836042"/>
    <w:rsid w:val="008C25DB"/>
    <w:rsid w:val="0094150E"/>
    <w:rsid w:val="009713AB"/>
    <w:rsid w:val="00982FDD"/>
    <w:rsid w:val="00B9356B"/>
    <w:rsid w:val="00BF6A50"/>
    <w:rsid w:val="00C05CA7"/>
    <w:rsid w:val="00C3094C"/>
    <w:rsid w:val="00C47AD3"/>
    <w:rsid w:val="00C6225B"/>
    <w:rsid w:val="00C90BD1"/>
    <w:rsid w:val="00C97259"/>
    <w:rsid w:val="00CA29A0"/>
    <w:rsid w:val="00CC5364"/>
    <w:rsid w:val="00CF3EC2"/>
    <w:rsid w:val="00D36ED3"/>
    <w:rsid w:val="00EB1945"/>
    <w:rsid w:val="00EB3E1F"/>
    <w:rsid w:val="00EE65A7"/>
    <w:rsid w:val="00F301EA"/>
    <w:rsid w:val="00F35CFF"/>
    <w:rsid w:val="00F4517E"/>
    <w:rsid w:val="00F95483"/>
    <w:rsid w:val="00FD5C28"/>
    <w:rsid w:val="00FE754B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62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A29A0"/>
    <w:pPr>
      <w:keepNext/>
      <w:spacing w:after="0" w:line="240" w:lineRule="auto"/>
      <w:outlineLvl w:val="4"/>
    </w:pPr>
    <w:rPr>
      <w:rFonts w:cs="Times New Roman"/>
      <w:b/>
      <w:bCs/>
      <w:sz w:val="24"/>
      <w:szCs w:val="24"/>
      <w:lang w:val="uk-UA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32732"/>
    <w:pPr>
      <w:keepNext/>
      <w:spacing w:after="0" w:line="240" w:lineRule="auto"/>
      <w:jc w:val="center"/>
      <w:outlineLvl w:val="5"/>
    </w:pPr>
    <w:rPr>
      <w:rFonts w:cs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80E5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E5C"/>
    <w:rPr>
      <w:rFonts w:asciiTheme="minorHAnsi" w:eastAsiaTheme="minorEastAsia" w:hAnsiTheme="minorHAnsi" w:cstheme="minorBidi"/>
      <w:b/>
      <w:bCs/>
      <w:lang w:eastAsia="en-US"/>
    </w:rPr>
  </w:style>
  <w:style w:type="table" w:styleId="TableGrid">
    <w:name w:val="Table Grid"/>
    <w:basedOn w:val="TableNormal"/>
    <w:uiPriority w:val="99"/>
    <w:rsid w:val="003D0D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0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1962</Words>
  <Characters>11186</Characters>
  <Application>Microsoft Office Outlook</Application>
  <DocSecurity>0</DocSecurity>
  <Lines>0</Lines>
  <Paragraphs>0</Paragraphs>
  <ScaleCrop>false</ScaleCrop>
  <Company>PTI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навчальний план магістра</dc:title>
  <dc:subject/>
  <dc:creator>Luda</dc:creator>
  <cp:keywords/>
  <dc:description/>
  <cp:lastModifiedBy>User</cp:lastModifiedBy>
  <cp:revision>8</cp:revision>
  <dcterms:created xsi:type="dcterms:W3CDTF">2016-09-15T07:51:00Z</dcterms:created>
  <dcterms:modified xsi:type="dcterms:W3CDTF">2016-10-07T06:24:00Z</dcterms:modified>
</cp:coreProperties>
</file>