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</w:rPr>
        <w:t>Індивідуальний навчальний план магістра</w:t>
      </w:r>
      <w:r w:rsidRPr="00F645F7">
        <w:rPr>
          <w:rFonts w:ascii="Times New Roman" w:hAnsi="Times New Roman" w:cs="Times New Roman"/>
          <w:color w:val="000000"/>
          <w:sz w:val="28"/>
          <w:szCs w:val="28"/>
        </w:rPr>
        <w:br/>
        <w:t>«Київський політехнічний інститут</w:t>
      </w: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Ігоря Сікорського</w:t>
      </w:r>
      <w:r w:rsidRPr="00F645F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ФІЗИКО-ТЕХНІЧНИЙ ІНСТИТУТ</w:t>
      </w:r>
    </w:p>
    <w:p w:rsidR="00D673E1" w:rsidRPr="00F645F7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D673E1" w:rsidRPr="00F645F7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             завідувач кафедри                                                                                                                                     </w:t>
      </w:r>
    </w:p>
    <w:p w:rsidR="00D673E1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Фізики енергетичних систем </w:t>
      </w:r>
    </w:p>
    <w:p w:rsidR="00D673E1" w:rsidRPr="00F645F7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73E1" w:rsidRPr="00F645F7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Халатов А.А.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>«___»___________201</w:t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D673E1" w:rsidRPr="00F645F7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</w:rPr>
        <w:t>ІНДИВІДУАЛЬНИЙ НАВЧАЛЬНИЙ ПЛАН</w:t>
      </w:r>
      <w:r w:rsidRPr="00F645F7">
        <w:rPr>
          <w:rFonts w:ascii="Times New Roman" w:hAnsi="Times New Roman" w:cs="Times New Roman"/>
          <w:color w:val="000000"/>
          <w:sz w:val="28"/>
          <w:szCs w:val="28"/>
        </w:rPr>
        <w:br/>
        <w:t>за спеціальністю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F64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105 Прикладна фізика та наноматеріали</w:t>
      </w:r>
    </w:p>
    <w:p w:rsidR="00D673E1" w:rsidRPr="00F645F7" w:rsidRDefault="00D673E1" w:rsidP="00F645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спеціалізацією: фізика енергетичних систем і новітніх джерел енергії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                               студента 1 курсу групи</w:t>
      </w:r>
      <w:r w:rsidRPr="006A1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ФФ-72м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______________________________________</w:t>
      </w: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2017-2019 навчальний рік</w:t>
      </w:r>
    </w:p>
    <w:p w:rsidR="00D673E1" w:rsidRPr="00F645F7" w:rsidRDefault="00D673E1" w:rsidP="00F645F7">
      <w:pPr>
        <w:pStyle w:val="Heading6"/>
        <w:rPr>
          <w:rFonts w:ascii="Times New Roman" w:hAnsi="Times New Roman" w:cs="Times New Roman"/>
          <w:b/>
          <w:bCs/>
          <w:spacing w:val="20"/>
        </w:rPr>
      </w:pPr>
    </w:p>
    <w:p w:rsidR="00D673E1" w:rsidRPr="00F645F7" w:rsidRDefault="00D673E1" w:rsidP="00F64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635"/>
        <w:gridCol w:w="1275"/>
        <w:gridCol w:w="1556"/>
        <w:gridCol w:w="1382"/>
      </w:tblGrid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35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кредитних модулів</w:t>
            </w:r>
          </w:p>
        </w:tc>
        <w:tc>
          <w:tcPr>
            <w:tcW w:w="1275" w:type="dxa"/>
          </w:tcPr>
          <w:p w:rsidR="00D673E1" w:rsidRPr="00F645F7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556" w:type="dxa"/>
          </w:tcPr>
          <w:p w:rsidR="00D673E1" w:rsidRPr="00F645F7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звітності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D673E1" w:rsidRPr="00F645F7">
        <w:tc>
          <w:tcPr>
            <w:tcW w:w="9571" w:type="dxa"/>
            <w:gridSpan w:val="5"/>
          </w:tcPr>
          <w:p w:rsidR="00D673E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</w:rPr>
            </w:pPr>
            <w:r w:rsidRPr="00025871">
              <w:rPr>
                <w:color w:val="993300"/>
              </w:rPr>
              <w:t xml:space="preserve">Патентознавство та </w:t>
            </w:r>
            <w:r w:rsidRPr="00025871">
              <w:rPr>
                <w:color w:val="993300"/>
                <w:lang w:val="uk-UA"/>
              </w:rPr>
              <w:t>і</w:t>
            </w:r>
            <w:r w:rsidRPr="00025871">
              <w:rPr>
                <w:color w:val="993300"/>
              </w:rPr>
              <w:t>нтелектуальна власність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726A48">
            <w:pPr>
              <w:pStyle w:val="NormalWeb"/>
              <w:spacing w:after="0"/>
              <w:rPr>
                <w:color w:val="993300"/>
              </w:rPr>
            </w:pPr>
            <w:r w:rsidRPr="00025871">
              <w:rPr>
                <w:color w:val="993300"/>
                <w:lang w:val="uk-UA"/>
              </w:rPr>
              <w:t>Практикум з іншомовного професійного спілкування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C62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D673E1" w:rsidRPr="00025871" w:rsidRDefault="00D673E1" w:rsidP="00C622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EE65A7">
            <w:pPr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  <w:t>Фізика плазми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EE65A7">
            <w:pPr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  <w:t>Фізика плазми. Курсова робота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EE65A7">
            <w:pPr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  <w:t>Синергетика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EE65A7">
            <w:pPr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  <w:t>Основи наукових досліджень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Математичні методи оптимізації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 xml:space="preserve"> 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8872A6">
        <w:trPr>
          <w:trHeight w:val="759"/>
        </w:trPr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485BE9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Математичне моделювання систем і процесів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025871">
            <w:pPr>
              <w:spacing w:after="0" w:line="360" w:lineRule="auto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 xml:space="preserve"> 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Основи інженерії та технології сталого розвитку суспільства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4D3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4D32A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8872A6">
        <w:trPr>
          <w:trHeight w:val="675"/>
        </w:trPr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7D23BD">
            <w:pPr>
              <w:pStyle w:val="NormalWeb"/>
              <w:spacing w:after="0"/>
              <w:rPr>
                <w:color w:val="993300"/>
                <w:lang w:val="en-US"/>
              </w:rPr>
            </w:pPr>
            <w:r w:rsidRPr="00025871">
              <w:rPr>
                <w:color w:val="993300"/>
                <w:lang w:val="uk-UA"/>
              </w:rPr>
              <w:t>Спец глави теорії теплообміну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7D2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7D23BD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Нові матеріали та речовини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7D2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D673E1" w:rsidRPr="00025871" w:rsidRDefault="00D673E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диф. залік</w:t>
            </w:r>
          </w:p>
        </w:tc>
        <w:tc>
          <w:tcPr>
            <w:tcW w:w="1382" w:type="dxa"/>
          </w:tcPr>
          <w:p w:rsidR="00D673E1" w:rsidRPr="00F645F7" w:rsidRDefault="00D673E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9571" w:type="dxa"/>
            <w:gridSpan w:val="5"/>
          </w:tcPr>
          <w:p w:rsidR="00D673E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Весняний</w:t>
            </w: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Технологія і застосування наноструктур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</w:rPr>
            </w:pPr>
            <w:r w:rsidRPr="00025871">
              <w:rPr>
                <w:color w:val="993300"/>
                <w:lang w:val="uk-UA"/>
              </w:rPr>
              <w:t>Практикум з іншомовного професійного спілкування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Квантова хімія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Фізична кінетика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4,5</w:t>
            </w:r>
          </w:p>
        </w:tc>
        <w:tc>
          <w:tcPr>
            <w:tcW w:w="1556" w:type="dxa"/>
          </w:tcPr>
          <w:p w:rsidR="00D673E1" w:rsidRPr="00025871" w:rsidRDefault="00D673E1" w:rsidP="00463AF6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диф.</w:t>
            </w: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залік</w:t>
            </w:r>
          </w:p>
        </w:tc>
        <w:tc>
          <w:tcPr>
            <w:tcW w:w="1382" w:type="dxa"/>
          </w:tcPr>
          <w:p w:rsidR="00D673E1" w:rsidRPr="0002587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Термодинаміка циклів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</w:rPr>
            </w:pPr>
            <w:r w:rsidRPr="00025871">
              <w:rPr>
                <w:color w:val="993300"/>
                <w:lang w:val="uk-UA"/>
              </w:rPr>
              <w:t>Локальні методи дослідження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556" w:type="dxa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Гідрогазодинаміка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D673E1" w:rsidRPr="00025871" w:rsidRDefault="00D673E1" w:rsidP="00463AF6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диф.</w:t>
            </w: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FD5C28">
            <w:pPr>
              <w:pStyle w:val="NormalWeb"/>
              <w:spacing w:after="0"/>
              <w:rPr>
                <w:color w:val="993300"/>
                <w:lang w:val="uk-UA"/>
              </w:rPr>
            </w:pPr>
            <w:r w:rsidRPr="00025871">
              <w:rPr>
                <w:color w:val="993300"/>
                <w:lang w:val="uk-UA"/>
              </w:rPr>
              <w:t>Експериментальні дослідницькі установки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556" w:type="dxa"/>
          </w:tcPr>
          <w:p w:rsidR="00D673E1" w:rsidRPr="00025871" w:rsidRDefault="00D673E1" w:rsidP="00463AF6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A34C65">
        <w:tc>
          <w:tcPr>
            <w:tcW w:w="723" w:type="dxa"/>
          </w:tcPr>
          <w:p w:rsidR="00D673E1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5" w:type="dxa"/>
            <w:vAlign w:val="bottom"/>
          </w:tcPr>
          <w:p w:rsidR="00D673E1" w:rsidRPr="00025871" w:rsidRDefault="00D673E1" w:rsidP="001215BD">
            <w:pPr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 w:eastAsia="ru-RU"/>
              </w:rPr>
              <w:t>Менеджменту стартап-проектів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121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D673E1" w:rsidRPr="00025871" w:rsidRDefault="00D673E1" w:rsidP="001215BD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73E1" w:rsidRPr="00F645F7" w:rsidRDefault="00D673E1" w:rsidP="003D0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635"/>
        <w:gridCol w:w="1275"/>
        <w:gridCol w:w="1556"/>
        <w:gridCol w:w="1382"/>
      </w:tblGrid>
      <w:tr w:rsidR="00D673E1" w:rsidRPr="00F645F7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35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кредитних модулів</w:t>
            </w:r>
          </w:p>
        </w:tc>
        <w:tc>
          <w:tcPr>
            <w:tcW w:w="1275" w:type="dxa"/>
          </w:tcPr>
          <w:p w:rsidR="00D673E1" w:rsidRPr="00F645F7" w:rsidRDefault="00D673E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556" w:type="dxa"/>
          </w:tcPr>
          <w:p w:rsidR="00D673E1" w:rsidRPr="00F645F7" w:rsidRDefault="00D673E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звітності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D673E1" w:rsidRPr="00F645F7">
        <w:tc>
          <w:tcPr>
            <w:tcW w:w="9571" w:type="dxa"/>
            <w:gridSpan w:val="5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D673E1" w:rsidRPr="00F645F7" w:rsidTr="00A61F6E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643742">
            <w:pPr>
              <w:pStyle w:val="NormalWeb"/>
              <w:spacing w:after="0"/>
              <w:rPr>
                <w:color w:val="993300"/>
              </w:rPr>
            </w:pPr>
            <w:r w:rsidRPr="00025871">
              <w:rPr>
                <w:color w:val="993300"/>
                <w:lang w:val="uk-UA"/>
              </w:rPr>
              <w:t>Практикум з іншомовного професійного спілкування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643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D673E1" w:rsidRPr="00025871" w:rsidRDefault="00D673E1" w:rsidP="00643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A61F6E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bottom"/>
          </w:tcPr>
          <w:p w:rsidR="00D673E1" w:rsidRPr="00F645F7" w:rsidRDefault="00D673E1" w:rsidP="00643742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Педагогіка</w:t>
            </w:r>
          </w:p>
        </w:tc>
        <w:tc>
          <w:tcPr>
            <w:tcW w:w="1275" w:type="dxa"/>
            <w:vAlign w:val="center"/>
          </w:tcPr>
          <w:p w:rsidR="00D673E1" w:rsidRDefault="00D673E1" w:rsidP="00643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D673E1" w:rsidRPr="00F645F7" w:rsidRDefault="00D673E1" w:rsidP="006437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871"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AB2BE7">
        <w:tc>
          <w:tcPr>
            <w:tcW w:w="723" w:type="dxa"/>
          </w:tcPr>
          <w:p w:rsidR="00D673E1" w:rsidRPr="00F645F7" w:rsidRDefault="00D673E1" w:rsidP="00DB2C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D673E1" w:rsidRPr="00F645F7" w:rsidRDefault="00D673E1" w:rsidP="00DB2CC2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Науково-дослідна робота за темою</w:t>
            </w:r>
            <w:r w:rsidRPr="00F645F7">
              <w:rPr>
                <w:color w:val="000000"/>
                <w:lang w:val="uk-UA"/>
              </w:rPr>
              <w:t xml:space="preserve"> магістерської дисертації</w:t>
            </w:r>
          </w:p>
        </w:tc>
        <w:tc>
          <w:tcPr>
            <w:tcW w:w="1275" w:type="dxa"/>
            <w:vAlign w:val="center"/>
          </w:tcPr>
          <w:p w:rsidR="00D673E1" w:rsidRPr="00F645F7" w:rsidRDefault="00D673E1" w:rsidP="00D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556" w:type="dxa"/>
          </w:tcPr>
          <w:p w:rsidR="00D673E1" w:rsidRPr="00F645F7" w:rsidRDefault="00D673E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bottom"/>
          </w:tcPr>
          <w:p w:rsidR="00D673E1" w:rsidRDefault="00D673E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Термогазодинаміка енергетичних систем</w:t>
            </w:r>
          </w:p>
        </w:tc>
        <w:tc>
          <w:tcPr>
            <w:tcW w:w="1275" w:type="dxa"/>
            <w:vAlign w:val="center"/>
          </w:tcPr>
          <w:p w:rsidR="00D673E1" w:rsidRDefault="00D673E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D673E1" w:rsidRPr="00025871" w:rsidRDefault="00D673E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bottom"/>
          </w:tcPr>
          <w:p w:rsidR="00D673E1" w:rsidRDefault="00D673E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Термодинаміка неравновесних процесів</w:t>
            </w:r>
          </w:p>
        </w:tc>
        <w:tc>
          <w:tcPr>
            <w:tcW w:w="1275" w:type="dxa"/>
            <w:vAlign w:val="center"/>
          </w:tcPr>
          <w:p w:rsidR="00D673E1" w:rsidRDefault="00D673E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D673E1" w:rsidRPr="00025871" w:rsidRDefault="00D673E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D673E1" w:rsidRPr="00F645F7" w:rsidRDefault="00D673E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Нелінійна оптика</w:t>
            </w:r>
          </w:p>
        </w:tc>
        <w:tc>
          <w:tcPr>
            <w:tcW w:w="1275" w:type="dxa"/>
            <w:vAlign w:val="center"/>
          </w:tcPr>
          <w:p w:rsidR="00D673E1" w:rsidRPr="00F645F7" w:rsidRDefault="00D673E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D673E1" w:rsidRPr="00F645F7" w:rsidRDefault="00D673E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D673E1" w:rsidRDefault="00D673E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Новітні джерела енергії</w:t>
            </w:r>
          </w:p>
        </w:tc>
        <w:tc>
          <w:tcPr>
            <w:tcW w:w="1275" w:type="dxa"/>
            <w:vAlign w:val="center"/>
          </w:tcPr>
          <w:p w:rsidR="00D673E1" w:rsidRDefault="00D673E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D673E1" w:rsidRDefault="00D673E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>
        <w:tc>
          <w:tcPr>
            <w:tcW w:w="723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D673E1" w:rsidRDefault="00D673E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Безпека ядерних систем</w:t>
            </w:r>
          </w:p>
        </w:tc>
        <w:tc>
          <w:tcPr>
            <w:tcW w:w="1275" w:type="dxa"/>
            <w:vAlign w:val="center"/>
          </w:tcPr>
          <w:p w:rsidR="00D673E1" w:rsidRDefault="00D673E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D673E1" w:rsidRDefault="00D673E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D673E1" w:rsidRPr="00F645F7" w:rsidRDefault="00D673E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B920D4">
        <w:tc>
          <w:tcPr>
            <w:tcW w:w="9571" w:type="dxa"/>
            <w:gridSpan w:val="5"/>
          </w:tcPr>
          <w:p w:rsidR="00D673E1" w:rsidRPr="00F645F7" w:rsidRDefault="00D673E1" w:rsidP="00B92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Весняний</w:t>
            </w: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D673E1" w:rsidRPr="00F645F7" w:rsidTr="00BF1C4D">
        <w:tc>
          <w:tcPr>
            <w:tcW w:w="723" w:type="dxa"/>
          </w:tcPr>
          <w:p w:rsidR="00D673E1" w:rsidRPr="00F645F7" w:rsidRDefault="00D673E1" w:rsidP="00B92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bottom"/>
          </w:tcPr>
          <w:p w:rsidR="00D673E1" w:rsidRPr="00F645F7" w:rsidRDefault="00D673E1" w:rsidP="00B920D4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F645F7">
              <w:rPr>
                <w:color w:val="000000"/>
                <w:lang w:val="uk-UA"/>
              </w:rPr>
              <w:t>Науково-дослідна практика</w:t>
            </w:r>
          </w:p>
        </w:tc>
        <w:tc>
          <w:tcPr>
            <w:tcW w:w="1275" w:type="dxa"/>
            <w:vAlign w:val="center"/>
          </w:tcPr>
          <w:p w:rsidR="00D673E1" w:rsidRPr="00F645F7" w:rsidRDefault="00D673E1" w:rsidP="00B92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</w:tcPr>
          <w:p w:rsidR="00D673E1" w:rsidRPr="00F645F7" w:rsidRDefault="00D673E1" w:rsidP="00B92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Диф/залік</w:t>
            </w:r>
          </w:p>
        </w:tc>
        <w:tc>
          <w:tcPr>
            <w:tcW w:w="1382" w:type="dxa"/>
          </w:tcPr>
          <w:p w:rsidR="00D673E1" w:rsidRPr="00F645F7" w:rsidRDefault="00D673E1" w:rsidP="00B92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73E1" w:rsidRPr="00F645F7" w:rsidTr="00B920D4">
        <w:tc>
          <w:tcPr>
            <w:tcW w:w="723" w:type="dxa"/>
          </w:tcPr>
          <w:p w:rsidR="00D673E1" w:rsidRPr="00F645F7" w:rsidRDefault="00D673E1" w:rsidP="00B92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D673E1" w:rsidRPr="00025871" w:rsidRDefault="00D673E1" w:rsidP="00B920D4">
            <w:pPr>
              <w:pStyle w:val="NormalWeb"/>
              <w:spacing w:after="0"/>
              <w:rPr>
                <w:color w:val="993300"/>
              </w:rPr>
            </w:pPr>
            <w:r>
              <w:rPr>
                <w:color w:val="000000"/>
                <w:lang w:val="uk-UA"/>
              </w:rPr>
              <w:t xml:space="preserve">Робота над </w:t>
            </w:r>
            <w:r w:rsidRPr="00F645F7">
              <w:rPr>
                <w:color w:val="000000"/>
                <w:lang w:val="uk-UA"/>
              </w:rPr>
              <w:t>магістерсько</w:t>
            </w:r>
            <w:r>
              <w:rPr>
                <w:color w:val="000000"/>
                <w:lang w:val="uk-UA"/>
              </w:rPr>
              <w:t>ю</w:t>
            </w:r>
            <w:r w:rsidRPr="00F645F7">
              <w:rPr>
                <w:color w:val="000000"/>
                <w:lang w:val="uk-UA"/>
              </w:rPr>
              <w:t xml:space="preserve"> дисертаці</w:t>
            </w:r>
            <w:r>
              <w:rPr>
                <w:color w:val="000000"/>
                <w:lang w:val="uk-UA"/>
              </w:rPr>
              <w:t>єю</w:t>
            </w:r>
          </w:p>
        </w:tc>
        <w:tc>
          <w:tcPr>
            <w:tcW w:w="1275" w:type="dxa"/>
            <w:vAlign w:val="center"/>
          </w:tcPr>
          <w:p w:rsidR="00D673E1" w:rsidRPr="00025871" w:rsidRDefault="00D673E1" w:rsidP="00B9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6" w:type="dxa"/>
          </w:tcPr>
          <w:p w:rsidR="00D673E1" w:rsidRPr="00025871" w:rsidRDefault="00D673E1" w:rsidP="00B9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673E1" w:rsidRPr="00F645F7" w:rsidRDefault="00D673E1" w:rsidP="00B920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73E1" w:rsidRPr="00F645F7" w:rsidRDefault="00D673E1" w:rsidP="003D0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3E1" w:rsidRDefault="00D673E1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3E1" w:rsidRPr="00F645F7" w:rsidRDefault="00D673E1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3E1" w:rsidRPr="00F645F7" w:rsidRDefault="00D673E1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sz w:val="24"/>
          <w:szCs w:val="24"/>
          <w:lang w:val="uk-UA"/>
        </w:rPr>
        <w:t>Студент ______________                    Науковий керівник _______  ___________________</w:t>
      </w:r>
    </w:p>
    <w:p w:rsidR="00D673E1" w:rsidRPr="00F645F7" w:rsidRDefault="00D673E1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(підпис)                                                                (підпис)      (прізвище, ініціали)</w:t>
      </w:r>
    </w:p>
    <w:p w:rsidR="00D673E1" w:rsidRPr="00F645F7" w:rsidRDefault="00D673E1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3E1" w:rsidRPr="00F645F7" w:rsidRDefault="00D673E1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sz w:val="24"/>
          <w:szCs w:val="24"/>
          <w:lang w:val="uk-UA"/>
        </w:rPr>
        <w:t xml:space="preserve">« ____ »  ____________ 20 __ р.                              « ____ »  ____________ 20 __ р.    </w:t>
      </w:r>
    </w:p>
    <w:p w:rsidR="00D673E1" w:rsidRPr="00F645F7" w:rsidRDefault="00D673E1" w:rsidP="00CA29A0">
      <w:pPr>
        <w:pStyle w:val="Heading6"/>
        <w:rPr>
          <w:rFonts w:ascii="Times New Roman" w:hAnsi="Times New Roman" w:cs="Times New Roman"/>
          <w:b/>
          <w:bCs/>
          <w:spacing w:val="20"/>
          <w:lang w:val="ru-RU"/>
        </w:rPr>
      </w:pPr>
      <w:r w:rsidRPr="00F645F7">
        <w:rPr>
          <w:rFonts w:ascii="Times New Roman" w:hAnsi="Times New Roman" w:cs="Times New Roman"/>
          <w:sz w:val="24"/>
          <w:szCs w:val="24"/>
        </w:rPr>
        <w:br w:type="page"/>
      </w:r>
      <w:r w:rsidRPr="00F645F7">
        <w:rPr>
          <w:rFonts w:ascii="Times New Roman" w:hAnsi="Times New Roman" w:cs="Times New Roman"/>
          <w:b/>
          <w:bCs/>
        </w:rPr>
        <w:t>Завдання на науково-дослідну роботу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pStyle w:val="Heading5"/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Осінній семестр 201</w:t>
      </w:r>
      <w:r>
        <w:rPr>
          <w:rFonts w:ascii="Times New Roman" w:hAnsi="Times New Roman" w:cs="Times New Roman"/>
        </w:rPr>
        <w:t>7</w:t>
      </w:r>
      <w:r w:rsidRPr="00F645F7">
        <w:rPr>
          <w:rFonts w:ascii="Times New Roman" w:hAnsi="Times New Roman" w:cs="Times New Roman"/>
        </w:rPr>
        <w:t>р.</w:t>
      </w:r>
    </w:p>
    <w:p w:rsidR="00D673E1" w:rsidRPr="00F645F7" w:rsidRDefault="00D673E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E1" w:rsidRPr="00F645F7">
        <w:tc>
          <w:tcPr>
            <w:tcW w:w="2477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c>
          <w:tcPr>
            <w:tcW w:w="2477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D673E1" w:rsidRPr="00F645F7">
        <w:tc>
          <w:tcPr>
            <w:tcW w:w="2268" w:type="dxa"/>
          </w:tcPr>
          <w:p w:rsidR="00D673E1" w:rsidRPr="00F645F7" w:rsidRDefault="00D673E1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673E1" w:rsidRPr="00F645F7" w:rsidRDefault="00D673E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D673E1" w:rsidRPr="00F645F7" w:rsidRDefault="00D673E1" w:rsidP="00CA29A0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D673E1" w:rsidRPr="00F645F7" w:rsidRDefault="00D673E1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5F7">
        <w:rPr>
          <w:rFonts w:ascii="Times New Roman" w:hAnsi="Times New Roman" w:cs="Times New Roman"/>
        </w:rPr>
        <w:br w:type="page"/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Весняний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D673E1" w:rsidRPr="00F645F7" w:rsidRDefault="00D673E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E1" w:rsidRPr="00F645F7">
        <w:tc>
          <w:tcPr>
            <w:tcW w:w="2477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c>
          <w:tcPr>
            <w:tcW w:w="2477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D673E1" w:rsidRPr="00F645F7">
        <w:tc>
          <w:tcPr>
            <w:tcW w:w="2268" w:type="dxa"/>
          </w:tcPr>
          <w:p w:rsidR="00D673E1" w:rsidRPr="00F645F7" w:rsidRDefault="00D673E1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673E1" w:rsidRPr="00F645F7" w:rsidRDefault="00D673E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D673E1" w:rsidRPr="00F645F7" w:rsidRDefault="00D673E1" w:rsidP="00CA29A0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D673E1" w:rsidRPr="00F645F7" w:rsidRDefault="00D673E1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5F7">
        <w:rPr>
          <w:rFonts w:ascii="Times New Roman" w:hAnsi="Times New Roman" w:cs="Times New Roman"/>
        </w:rPr>
        <w:br w:type="page"/>
      </w:r>
      <w:r w:rsidRPr="00F645F7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Осінній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D673E1" w:rsidRPr="00F645F7" w:rsidRDefault="00D673E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E1" w:rsidRPr="00F645F7">
        <w:tc>
          <w:tcPr>
            <w:tcW w:w="2477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c>
          <w:tcPr>
            <w:tcW w:w="2477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>
        <w:tc>
          <w:tcPr>
            <w:tcW w:w="2477" w:type="dxa"/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D673E1" w:rsidRPr="00F645F7">
        <w:tc>
          <w:tcPr>
            <w:tcW w:w="2268" w:type="dxa"/>
          </w:tcPr>
          <w:p w:rsidR="00D673E1" w:rsidRPr="00F645F7" w:rsidRDefault="00D673E1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673E1" w:rsidRPr="00F645F7" w:rsidRDefault="00D673E1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673E1" w:rsidRPr="00F645F7" w:rsidRDefault="00D673E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D673E1" w:rsidRPr="00F645F7" w:rsidRDefault="00D673E1" w:rsidP="00CA29A0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D673E1" w:rsidRPr="00F645F7" w:rsidRDefault="00D673E1" w:rsidP="008872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br w:type="page"/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Весняний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D673E1" w:rsidRPr="00F645F7" w:rsidRDefault="00D673E1" w:rsidP="008872A6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D673E1" w:rsidRPr="00F645F7" w:rsidTr="00B920D4">
        <w:tc>
          <w:tcPr>
            <w:tcW w:w="2477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 w:rsidTr="00B920D4">
        <w:tc>
          <w:tcPr>
            <w:tcW w:w="2477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3E1" w:rsidRPr="00F645F7" w:rsidTr="00B920D4">
        <w:tc>
          <w:tcPr>
            <w:tcW w:w="2477" w:type="dxa"/>
            <w:tcBorders>
              <w:bottom w:val="single" w:sz="4" w:space="0" w:color="auto"/>
            </w:tcBorders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D673E1" w:rsidRPr="00F645F7" w:rsidTr="00B920D4">
        <w:tc>
          <w:tcPr>
            <w:tcW w:w="2477" w:type="dxa"/>
            <w:tcBorders>
              <w:top w:val="single" w:sz="4" w:space="0" w:color="auto"/>
            </w:tcBorders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D673E1" w:rsidRPr="00F645F7" w:rsidTr="00B920D4">
        <w:tc>
          <w:tcPr>
            <w:tcW w:w="2477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 w:rsidTr="00B920D4">
        <w:tc>
          <w:tcPr>
            <w:tcW w:w="2477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E1" w:rsidRPr="00F645F7" w:rsidTr="00B920D4">
        <w:tc>
          <w:tcPr>
            <w:tcW w:w="2477" w:type="dxa"/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D673E1" w:rsidRPr="00F645F7" w:rsidRDefault="00D673E1" w:rsidP="00B920D4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D673E1" w:rsidRPr="00F645F7" w:rsidRDefault="00D673E1" w:rsidP="008872A6">
      <w:pPr>
        <w:rPr>
          <w:rFonts w:ascii="Times New Roman" w:hAnsi="Times New Roman" w:cs="Times New Roman"/>
        </w:rPr>
      </w:pPr>
    </w:p>
    <w:p w:rsidR="00D673E1" w:rsidRPr="00F645F7" w:rsidRDefault="00D673E1" w:rsidP="008872A6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D673E1" w:rsidRPr="00F645F7" w:rsidRDefault="00D673E1" w:rsidP="008872A6">
      <w:pPr>
        <w:rPr>
          <w:rFonts w:ascii="Times New Roman" w:hAnsi="Times New Roman" w:cs="Times New Roman"/>
        </w:rPr>
      </w:pPr>
    </w:p>
    <w:p w:rsidR="00D673E1" w:rsidRPr="00F645F7" w:rsidRDefault="00D673E1" w:rsidP="008872A6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D673E1" w:rsidRPr="00F645F7" w:rsidTr="00B920D4">
        <w:tc>
          <w:tcPr>
            <w:tcW w:w="2268" w:type="dxa"/>
          </w:tcPr>
          <w:p w:rsidR="00D673E1" w:rsidRPr="00F645F7" w:rsidRDefault="00D673E1" w:rsidP="00B920D4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673E1" w:rsidRPr="00F645F7" w:rsidRDefault="00D673E1" w:rsidP="00B920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673E1" w:rsidRPr="00F645F7" w:rsidRDefault="00D673E1" w:rsidP="008872A6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D673E1" w:rsidRPr="00F645F7" w:rsidRDefault="00D673E1" w:rsidP="008872A6">
      <w:pPr>
        <w:rPr>
          <w:rFonts w:ascii="Times New Roman" w:hAnsi="Times New Roman" w:cs="Times New Roman"/>
        </w:rPr>
      </w:pPr>
    </w:p>
    <w:p w:rsidR="00D673E1" w:rsidRPr="00F645F7" w:rsidRDefault="00D673E1" w:rsidP="008872A6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D673E1" w:rsidRPr="00F645F7" w:rsidRDefault="00D673E1" w:rsidP="008872A6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D673E1" w:rsidRPr="00F645F7" w:rsidRDefault="00D673E1" w:rsidP="00CA29A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br w:type="page"/>
      </w:r>
      <w:r w:rsidRPr="00F645F7">
        <w:rPr>
          <w:rFonts w:ascii="Times New Roman" w:hAnsi="Times New Roman" w:cs="Times New Roman"/>
          <w:b/>
          <w:bCs/>
          <w:spacing w:val="100"/>
          <w:sz w:val="28"/>
          <w:szCs w:val="28"/>
        </w:rPr>
        <w:t>Консультації по темі</w:t>
      </w:r>
    </w:p>
    <w:p w:rsidR="00D673E1" w:rsidRPr="00F645F7" w:rsidRDefault="00D673E1" w:rsidP="00CA29A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F645F7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магістерської дисертації</w:t>
      </w:r>
    </w:p>
    <w:p w:rsidR="00D673E1" w:rsidRPr="00F645F7" w:rsidRDefault="00D673E1" w:rsidP="00CA29A0">
      <w:pPr>
        <w:pStyle w:val="Heading5"/>
        <w:spacing w:line="360" w:lineRule="auto"/>
        <w:rPr>
          <w:rFonts w:ascii="Times New Roman" w:hAnsi="Times New Roman" w:cs="Times New Roman"/>
          <w:lang w:val="en-US"/>
        </w:rPr>
      </w:pPr>
      <w:r w:rsidRPr="00F645F7">
        <w:rPr>
          <w:rFonts w:ascii="Times New Roman" w:hAnsi="Times New Roman" w:cs="Times New Roman"/>
        </w:rPr>
        <w:t>Осінній семестр 201</w:t>
      </w:r>
      <w:r>
        <w:rPr>
          <w:rFonts w:ascii="Times New Roman" w:hAnsi="Times New Roman" w:cs="Times New Roman"/>
        </w:rPr>
        <w:t>7</w:t>
      </w:r>
      <w:r w:rsidRPr="00F645F7">
        <w:rPr>
          <w:rFonts w:ascii="Times New Roman" w:hAnsi="Times New Roman" w:cs="Times New Roman"/>
        </w:rPr>
        <w:t>р.</w:t>
      </w:r>
    </w:p>
    <w:p w:rsidR="00D673E1" w:rsidRPr="00F645F7" w:rsidRDefault="00D673E1" w:rsidP="00CA29A0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60"/>
        <w:gridCol w:w="2427"/>
        <w:gridCol w:w="2412"/>
      </w:tblGrid>
      <w:tr w:rsidR="00D673E1" w:rsidRPr="00F645F7">
        <w:tc>
          <w:tcPr>
            <w:tcW w:w="1239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673E1" w:rsidRDefault="00D673E1" w:rsidP="0035410B">
            <w:pPr>
              <w:pStyle w:val="Heading5"/>
              <w:spacing w:line="360" w:lineRule="auto"/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pStyle w:val="Heading5"/>
              <w:spacing w:line="360" w:lineRule="auto"/>
              <w:rPr>
                <w:rFonts w:ascii="Times New Roman" w:hAnsi="Times New Roman" w:cs="Times New Roman"/>
              </w:rPr>
            </w:pPr>
            <w:r w:rsidRPr="00F645F7">
              <w:rPr>
                <w:rFonts w:ascii="Times New Roman" w:hAnsi="Times New Roman" w:cs="Times New Roman"/>
              </w:rPr>
              <w:t>Весняний семестр 201</w:t>
            </w:r>
            <w:r>
              <w:rPr>
                <w:rFonts w:ascii="Times New Roman" w:hAnsi="Times New Roman" w:cs="Times New Roman"/>
              </w:rPr>
              <w:t>8</w:t>
            </w:r>
            <w:r w:rsidRPr="00F645F7">
              <w:rPr>
                <w:rFonts w:ascii="Times New Roman" w:hAnsi="Times New Roman" w:cs="Times New Roman"/>
              </w:rPr>
              <w:t>р.</w:t>
            </w:r>
          </w:p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c>
          <w:tcPr>
            <w:tcW w:w="1239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1239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3E1" w:rsidRPr="00F645F7" w:rsidRDefault="00D673E1" w:rsidP="00CA29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673E1" w:rsidRDefault="00D673E1" w:rsidP="00CA29A0">
      <w:pPr>
        <w:pStyle w:val="Heading5"/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Осінній семестр 201</w:t>
      </w:r>
      <w:r>
        <w:rPr>
          <w:rFonts w:ascii="Times New Roman" w:hAnsi="Times New Roman" w:cs="Times New Roman"/>
        </w:rPr>
        <w:t>8</w:t>
      </w:r>
      <w:r w:rsidRPr="00F645F7">
        <w:rPr>
          <w:rFonts w:ascii="Times New Roman" w:hAnsi="Times New Roman" w:cs="Times New Roman"/>
        </w:rPr>
        <w:t>р.</w:t>
      </w:r>
    </w:p>
    <w:p w:rsidR="00D673E1" w:rsidRPr="00F645F7" w:rsidRDefault="00D673E1" w:rsidP="00F645F7">
      <w:pPr>
        <w:rPr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0"/>
        <w:gridCol w:w="2428"/>
        <w:gridCol w:w="2412"/>
      </w:tblGrid>
      <w:tr w:rsidR="00D673E1" w:rsidRPr="00F645F7">
        <w:tc>
          <w:tcPr>
            <w:tcW w:w="2371" w:type="dxa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60" w:type="dxa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2428" w:type="dxa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2412" w:type="dxa"/>
          </w:tcPr>
          <w:p w:rsidR="00D673E1" w:rsidRPr="00F645F7" w:rsidRDefault="00D673E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D673E1" w:rsidRPr="00F645F7">
        <w:trPr>
          <w:trHeight w:hRule="exact" w:val="510"/>
        </w:trPr>
        <w:tc>
          <w:tcPr>
            <w:tcW w:w="2371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2371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hRule="exact" w:val="510"/>
        </w:trPr>
        <w:tc>
          <w:tcPr>
            <w:tcW w:w="2371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673E1" w:rsidRPr="00F645F7" w:rsidRDefault="00D673E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3E1" w:rsidRDefault="00D673E1" w:rsidP="00CA29A0">
      <w:pPr>
        <w:rPr>
          <w:rFonts w:ascii="Times New Roman" w:hAnsi="Times New Roman" w:cs="Times New Roman"/>
        </w:rPr>
      </w:pPr>
    </w:p>
    <w:p w:rsidR="00D673E1" w:rsidRPr="00F645F7" w:rsidRDefault="00D673E1" w:rsidP="00CA29A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D673E1" w:rsidRPr="00F645F7" w:rsidRDefault="00D673E1" w:rsidP="00CA29A0">
      <w:pPr>
        <w:pStyle w:val="Heading6"/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 xml:space="preserve">Наукові публікації та участь </w:t>
      </w:r>
    </w:p>
    <w:p w:rsidR="00D673E1" w:rsidRPr="00F645F7" w:rsidRDefault="00D673E1" w:rsidP="00CA29A0">
      <w:pPr>
        <w:pStyle w:val="Heading6"/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у науково-технічних конференціях</w:t>
      </w:r>
    </w:p>
    <w:p w:rsidR="00D673E1" w:rsidRPr="00F645F7" w:rsidRDefault="00D673E1" w:rsidP="00CA29A0">
      <w:pPr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738"/>
        <w:gridCol w:w="2878"/>
        <w:gridCol w:w="2126"/>
        <w:gridCol w:w="1843"/>
      </w:tblGrid>
      <w:tr w:rsidR="00D673E1" w:rsidRPr="00F645F7">
        <w:trPr>
          <w:trHeight w:val="813"/>
        </w:trPr>
        <w:tc>
          <w:tcPr>
            <w:tcW w:w="622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38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Назва доповіді/публікації</w:t>
            </w:r>
          </w:p>
        </w:tc>
        <w:tc>
          <w:tcPr>
            <w:tcW w:w="2878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Назва наукового видання/конференції</w:t>
            </w:r>
          </w:p>
        </w:tc>
        <w:tc>
          <w:tcPr>
            <w:tcW w:w="2126" w:type="dxa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Термін конференції/</w:t>
            </w:r>
          </w:p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публікації</w:t>
            </w:r>
          </w:p>
        </w:tc>
        <w:tc>
          <w:tcPr>
            <w:tcW w:w="1843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Відмітка про виконання</w:t>
            </w:r>
          </w:p>
        </w:tc>
      </w:tr>
      <w:tr w:rsidR="00D673E1" w:rsidRPr="00F645F7">
        <w:trPr>
          <w:trHeight w:val="1087"/>
        </w:trPr>
        <w:tc>
          <w:tcPr>
            <w:tcW w:w="622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5F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73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val="1118"/>
        </w:trPr>
        <w:tc>
          <w:tcPr>
            <w:tcW w:w="622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5F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73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val="1118"/>
        </w:trPr>
        <w:tc>
          <w:tcPr>
            <w:tcW w:w="622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8" w:type="dxa"/>
          </w:tcPr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val="1118"/>
        </w:trPr>
        <w:tc>
          <w:tcPr>
            <w:tcW w:w="622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38" w:type="dxa"/>
          </w:tcPr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D673E1" w:rsidRPr="00F645F7">
        <w:trPr>
          <w:trHeight w:val="1118"/>
        </w:trPr>
        <w:tc>
          <w:tcPr>
            <w:tcW w:w="622" w:type="dxa"/>
            <w:vAlign w:val="center"/>
          </w:tcPr>
          <w:p w:rsidR="00D673E1" w:rsidRPr="00F645F7" w:rsidRDefault="00D673E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8" w:type="dxa"/>
          </w:tcPr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CA29A0">
            <w:pPr>
              <w:rPr>
                <w:rFonts w:ascii="Times New Roman" w:hAnsi="Times New Roman" w:cs="Times New Roman"/>
              </w:rPr>
            </w:pPr>
          </w:p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3E1" w:rsidRPr="00F645F7" w:rsidRDefault="00D673E1" w:rsidP="0035410B">
            <w:pPr>
              <w:rPr>
                <w:rFonts w:ascii="Times New Roman" w:hAnsi="Times New Roman" w:cs="Times New Roman"/>
              </w:rPr>
            </w:pPr>
          </w:p>
        </w:tc>
      </w:tr>
    </w:tbl>
    <w:p w:rsidR="00D673E1" w:rsidRPr="00F645F7" w:rsidRDefault="00D673E1">
      <w:pPr>
        <w:rPr>
          <w:rFonts w:ascii="Times New Roman" w:hAnsi="Times New Roman" w:cs="Times New Roman"/>
          <w:sz w:val="24"/>
          <w:szCs w:val="24"/>
        </w:rPr>
      </w:pPr>
    </w:p>
    <w:sectPr w:rsidR="00D673E1" w:rsidRPr="00F645F7" w:rsidSect="00F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62"/>
    <w:rsid w:val="00025871"/>
    <w:rsid w:val="00034585"/>
    <w:rsid w:val="000D40ED"/>
    <w:rsid w:val="00114823"/>
    <w:rsid w:val="001215BD"/>
    <w:rsid w:val="001317C2"/>
    <w:rsid w:val="001B1FB1"/>
    <w:rsid w:val="0021455C"/>
    <w:rsid w:val="00223F8F"/>
    <w:rsid w:val="00226AFC"/>
    <w:rsid w:val="00244FD9"/>
    <w:rsid w:val="002A33DD"/>
    <w:rsid w:val="002B2705"/>
    <w:rsid w:val="002B48F9"/>
    <w:rsid w:val="002B7F47"/>
    <w:rsid w:val="002F511E"/>
    <w:rsid w:val="00310E60"/>
    <w:rsid w:val="00332732"/>
    <w:rsid w:val="0035410B"/>
    <w:rsid w:val="00385DD3"/>
    <w:rsid w:val="003A0FC7"/>
    <w:rsid w:val="003D0D62"/>
    <w:rsid w:val="0040797C"/>
    <w:rsid w:val="00414B75"/>
    <w:rsid w:val="004536DD"/>
    <w:rsid w:val="00463AF6"/>
    <w:rsid w:val="00485BE9"/>
    <w:rsid w:val="004D32A2"/>
    <w:rsid w:val="00524E83"/>
    <w:rsid w:val="005D58AA"/>
    <w:rsid w:val="005E5AAA"/>
    <w:rsid w:val="00624F2D"/>
    <w:rsid w:val="00634125"/>
    <w:rsid w:val="00643742"/>
    <w:rsid w:val="00662D9C"/>
    <w:rsid w:val="00666610"/>
    <w:rsid w:val="006720DA"/>
    <w:rsid w:val="00673C47"/>
    <w:rsid w:val="0068600E"/>
    <w:rsid w:val="006A10E1"/>
    <w:rsid w:val="00721AC4"/>
    <w:rsid w:val="00722154"/>
    <w:rsid w:val="00725B8D"/>
    <w:rsid w:val="00726A48"/>
    <w:rsid w:val="007D23BD"/>
    <w:rsid w:val="00802739"/>
    <w:rsid w:val="00836042"/>
    <w:rsid w:val="008556A7"/>
    <w:rsid w:val="008872A6"/>
    <w:rsid w:val="008C25DB"/>
    <w:rsid w:val="00905BEB"/>
    <w:rsid w:val="00917412"/>
    <w:rsid w:val="0094150E"/>
    <w:rsid w:val="009713AB"/>
    <w:rsid w:val="00982FDD"/>
    <w:rsid w:val="009E0F67"/>
    <w:rsid w:val="00A34C65"/>
    <w:rsid w:val="00A61F6E"/>
    <w:rsid w:val="00AB2BE7"/>
    <w:rsid w:val="00B16B42"/>
    <w:rsid w:val="00B920D4"/>
    <w:rsid w:val="00B9356B"/>
    <w:rsid w:val="00BF1C4D"/>
    <w:rsid w:val="00BF6A50"/>
    <w:rsid w:val="00C05CA7"/>
    <w:rsid w:val="00C3094C"/>
    <w:rsid w:val="00C47AD3"/>
    <w:rsid w:val="00C6225B"/>
    <w:rsid w:val="00C90BD1"/>
    <w:rsid w:val="00C97259"/>
    <w:rsid w:val="00CA29A0"/>
    <w:rsid w:val="00CC3407"/>
    <w:rsid w:val="00CC5364"/>
    <w:rsid w:val="00CF3EC2"/>
    <w:rsid w:val="00D36ED3"/>
    <w:rsid w:val="00D673E1"/>
    <w:rsid w:val="00DB2CC2"/>
    <w:rsid w:val="00EB1945"/>
    <w:rsid w:val="00EB3E1F"/>
    <w:rsid w:val="00EE65A7"/>
    <w:rsid w:val="00F301EA"/>
    <w:rsid w:val="00F35CFF"/>
    <w:rsid w:val="00F4517E"/>
    <w:rsid w:val="00F645F7"/>
    <w:rsid w:val="00F77B76"/>
    <w:rsid w:val="00F95483"/>
    <w:rsid w:val="00FD5C28"/>
    <w:rsid w:val="00FE754B"/>
    <w:rsid w:val="00FF5B24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62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A29A0"/>
    <w:pPr>
      <w:keepNext/>
      <w:spacing w:after="0" w:line="240" w:lineRule="auto"/>
      <w:outlineLvl w:val="4"/>
    </w:pPr>
    <w:rPr>
      <w:b/>
      <w:bCs/>
      <w:sz w:val="24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2732"/>
    <w:pPr>
      <w:keepNext/>
      <w:spacing w:after="0" w:line="240" w:lineRule="auto"/>
      <w:jc w:val="center"/>
      <w:outlineLvl w:val="5"/>
    </w:pPr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F6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F67"/>
    <w:rPr>
      <w:rFonts w:ascii="Calibri" w:hAnsi="Calibri" w:cs="Calibri"/>
      <w:b/>
      <w:bCs/>
      <w:lang w:eastAsia="en-US"/>
    </w:rPr>
  </w:style>
  <w:style w:type="table" w:styleId="TableGrid">
    <w:name w:val="Table Grid"/>
    <w:basedOn w:val="TableNormal"/>
    <w:uiPriority w:val="99"/>
    <w:rsid w:val="003D0D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0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1934</Words>
  <Characters>11026</Characters>
  <Application>Microsoft Office Outlook</Application>
  <DocSecurity>0</DocSecurity>
  <Lines>0</Lines>
  <Paragraphs>0</Paragraphs>
  <ScaleCrop>false</ScaleCrop>
  <Company>PTI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навчальний план магістра</dc:title>
  <dc:subject/>
  <dc:creator>Luda</dc:creator>
  <cp:keywords/>
  <dc:description/>
  <cp:lastModifiedBy>User</cp:lastModifiedBy>
  <cp:revision>3</cp:revision>
  <dcterms:created xsi:type="dcterms:W3CDTF">2017-09-14T06:47:00Z</dcterms:created>
  <dcterms:modified xsi:type="dcterms:W3CDTF">2017-09-14T06:59:00Z</dcterms:modified>
</cp:coreProperties>
</file>