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33" w:rsidRPr="0020610B" w:rsidRDefault="00EF4F33" w:rsidP="0020610B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</w:rPr>
        <w:t xml:space="preserve">В. о. 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ФТІ </w:t>
      </w:r>
    </w:p>
    <w:p w:rsidR="00EF4F33" w:rsidRPr="0020610B" w:rsidRDefault="00EF4F33" w:rsidP="0020610B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>КПІ ім.І.Сікорського</w:t>
      </w:r>
    </w:p>
    <w:p w:rsidR="00EF4F33" w:rsidRPr="0020610B" w:rsidRDefault="00EF4F33" w:rsidP="0020610B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Литвиновій Тетяні Василівні </w:t>
      </w:r>
    </w:p>
    <w:p w:rsidR="00EF4F33" w:rsidRPr="0020610B" w:rsidRDefault="00EF4F33" w:rsidP="0020610B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студента </w:t>
      </w:r>
      <w:r w:rsidRPr="0020610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610B">
        <w:rPr>
          <w:rFonts w:ascii="Times New Roman" w:hAnsi="Times New Roman" w:cs="Times New Roman"/>
          <w:sz w:val="28"/>
          <w:szCs w:val="28"/>
        </w:rPr>
        <w:t xml:space="preserve"> 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>курсу</w:t>
      </w:r>
      <w:r w:rsidRPr="002061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групи ФФ-4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F4F33" w:rsidRPr="0085401F" w:rsidRDefault="00EF4F33" w:rsidP="0020610B">
      <w:pPr>
        <w:tabs>
          <w:tab w:val="left" w:pos="4820"/>
          <w:tab w:val="left" w:pos="7275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</w:t>
      </w:r>
    </w:p>
    <w:p w:rsidR="00EF4F33" w:rsidRPr="0020610B" w:rsidRDefault="00EF4F33" w:rsidP="0020610B">
      <w:pPr>
        <w:tabs>
          <w:tab w:val="left" w:pos="7275"/>
        </w:tabs>
        <w:spacing w:after="0" w:line="240" w:lineRule="auto"/>
        <w:ind w:firstLine="637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EF4F33" w:rsidRDefault="00EF4F33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4F33" w:rsidRPr="0020610B" w:rsidRDefault="00EF4F33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4F33" w:rsidRDefault="00EF4F33" w:rsidP="0020610B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:rsidR="00EF4F33" w:rsidRPr="0020610B" w:rsidRDefault="00EF4F33" w:rsidP="0020610B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4F33" w:rsidRDefault="00EF4F33" w:rsidP="0020610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>Прошу Вас закріпити за мною наступну тему дипломної роботи бакалавра</w:t>
      </w:r>
      <w:r w:rsidRPr="0020610B">
        <w:rPr>
          <w:rFonts w:ascii="Times New Roman" w:hAnsi="Times New Roman" w:cs="Times New Roman"/>
          <w:sz w:val="28"/>
          <w:szCs w:val="28"/>
        </w:rPr>
        <w:t>: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4F33" w:rsidRPr="0096710F" w:rsidRDefault="00EF4F33" w:rsidP="00BA58D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iCs/>
          <w:color w:val="993300"/>
          <w:sz w:val="28"/>
          <w:szCs w:val="28"/>
          <w:u w:val="single"/>
        </w:rPr>
      </w:pPr>
      <w:r w:rsidRPr="0096710F">
        <w:rPr>
          <w:rFonts w:ascii="Times New Roman" w:hAnsi="Times New Roman" w:cs="Times New Roman"/>
          <w:i/>
          <w:iCs/>
          <w:color w:val="993300"/>
          <w:sz w:val="28"/>
          <w:szCs w:val="28"/>
          <w:u w:val="single"/>
          <w:lang w:val="uk-UA"/>
        </w:rPr>
        <w:t xml:space="preserve">Одержання плівок </w:t>
      </w:r>
      <w:r w:rsidRPr="0096710F">
        <w:rPr>
          <w:rFonts w:ascii="Times New Roman" w:hAnsi="Times New Roman" w:cs="Times New Roman"/>
          <w:i/>
          <w:iCs/>
          <w:color w:val="993300"/>
          <w:sz w:val="28"/>
          <w:szCs w:val="28"/>
          <w:u w:val="single"/>
          <w:lang w:val="en-US"/>
        </w:rPr>
        <w:t>Cu</w:t>
      </w:r>
      <w:r w:rsidRPr="0096710F">
        <w:rPr>
          <w:rFonts w:ascii="Times New Roman" w:hAnsi="Times New Roman" w:cs="Times New Roman"/>
          <w:i/>
          <w:iCs/>
          <w:color w:val="993300"/>
          <w:sz w:val="28"/>
          <w:szCs w:val="28"/>
          <w:u w:val="single"/>
          <w:vertAlign w:val="subscript"/>
        </w:rPr>
        <w:t>2</w:t>
      </w:r>
      <w:r w:rsidRPr="0096710F">
        <w:rPr>
          <w:rFonts w:ascii="Times New Roman" w:hAnsi="Times New Roman" w:cs="Times New Roman"/>
          <w:i/>
          <w:iCs/>
          <w:color w:val="993300"/>
          <w:sz w:val="28"/>
          <w:szCs w:val="28"/>
          <w:u w:val="single"/>
          <w:lang w:val="en-US"/>
        </w:rPr>
        <w:t>ZnSnS</w:t>
      </w:r>
      <w:r w:rsidRPr="0096710F">
        <w:rPr>
          <w:rFonts w:ascii="Times New Roman" w:hAnsi="Times New Roman" w:cs="Times New Roman"/>
          <w:i/>
          <w:iCs/>
          <w:color w:val="993300"/>
          <w:sz w:val="28"/>
          <w:szCs w:val="28"/>
          <w:u w:val="single"/>
          <w:vertAlign w:val="subscript"/>
        </w:rPr>
        <w:t>4</w:t>
      </w:r>
      <w:r w:rsidRPr="0096710F">
        <w:rPr>
          <w:rFonts w:ascii="Times New Roman" w:hAnsi="Times New Roman" w:cs="Times New Roman"/>
          <w:i/>
          <w:iCs/>
          <w:color w:val="993300"/>
          <w:sz w:val="28"/>
          <w:szCs w:val="28"/>
          <w:u w:val="single"/>
        </w:rPr>
        <w:t xml:space="preserve"> в якості активного шару сонячного елементу</w:t>
      </w:r>
    </w:p>
    <w:p w:rsidR="00EF4F33" w:rsidRDefault="00EF4F33" w:rsidP="0020610B">
      <w:pPr>
        <w:pBdr>
          <w:bottom w:val="single" w:sz="12" w:space="1" w:color="000000"/>
        </w:pBd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F33" w:rsidRPr="0020610B" w:rsidRDefault="00EF4F33" w:rsidP="0020610B">
      <w:pPr>
        <w:pBdr>
          <w:bottom w:val="single" w:sz="12" w:space="1" w:color="000000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Я, </w:t>
      </w:r>
      <w:r w:rsidRPr="0096710F">
        <w:rPr>
          <w:rFonts w:ascii="Times New Roman" w:hAnsi="Times New Roman" w:cs="Times New Roman"/>
          <w:color w:val="993300"/>
          <w:sz w:val="28"/>
          <w:szCs w:val="28"/>
          <w:lang w:val="uk-UA"/>
        </w:rPr>
        <w:t>Мушаровський Олександр Олександрович</w:t>
      </w:r>
      <w:r w:rsidRPr="00BA58D8">
        <w:rPr>
          <w:rFonts w:ascii="Times New Roman" w:hAnsi="Times New Roman" w:cs="Times New Roman"/>
          <w:sz w:val="28"/>
          <w:szCs w:val="28"/>
        </w:rPr>
        <w:t>,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 погоджуюся з наступним перекладом мого прізвища та ім’я</w:t>
      </w:r>
    </w:p>
    <w:p w:rsidR="00EF4F33" w:rsidRPr="0096710F" w:rsidRDefault="00EF4F33" w:rsidP="0020610B">
      <w:pPr>
        <w:pBdr>
          <w:bottom w:val="single" w:sz="12" w:space="1" w:color="000000"/>
        </w:pBd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color w:val="993300"/>
          <w:sz w:val="28"/>
          <w:szCs w:val="28"/>
        </w:rPr>
      </w:pPr>
      <w:r w:rsidRPr="0096710F">
        <w:rPr>
          <w:rFonts w:ascii="Times New Roman" w:hAnsi="Times New Roman" w:cs="Times New Roman"/>
          <w:color w:val="993300"/>
          <w:sz w:val="28"/>
          <w:szCs w:val="28"/>
          <w:lang w:val="en-US"/>
        </w:rPr>
        <w:t>Alexander</w:t>
      </w:r>
      <w:r w:rsidRPr="0096710F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Pr="0096710F">
        <w:rPr>
          <w:rFonts w:ascii="Times New Roman" w:hAnsi="Times New Roman" w:cs="Times New Roman"/>
          <w:color w:val="993300"/>
          <w:sz w:val="28"/>
          <w:szCs w:val="28"/>
          <w:lang w:val="en-US"/>
        </w:rPr>
        <w:t>Musharovsky</w:t>
      </w:r>
    </w:p>
    <w:p w:rsidR="00EF4F33" w:rsidRPr="0020610B" w:rsidRDefault="00EF4F33" w:rsidP="0020610B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(копію закордонного паспорту додаю)</w:t>
      </w:r>
    </w:p>
    <w:p w:rsidR="00EF4F33" w:rsidRPr="0020610B" w:rsidRDefault="00EF4F33" w:rsidP="0020610B">
      <w:pPr>
        <w:pBdr>
          <w:bottom w:val="single" w:sz="8" w:space="2" w:color="000000"/>
        </w:pBd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>та наступним перекладом теми дипломної роботи:</w:t>
      </w:r>
    </w:p>
    <w:p w:rsidR="00EF4F33" w:rsidRPr="0096710F" w:rsidRDefault="00EF4F33" w:rsidP="0020610B">
      <w:pPr>
        <w:pBdr>
          <w:bottom w:val="single" w:sz="8" w:space="2" w:color="000000"/>
        </w:pBd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color w:val="993300"/>
          <w:sz w:val="28"/>
          <w:szCs w:val="28"/>
          <w:lang w:val="en-US"/>
        </w:rPr>
      </w:pPr>
      <w:r w:rsidRPr="0096710F">
        <w:rPr>
          <w:rFonts w:ascii="Times New Roman" w:hAnsi="Times New Roman" w:cs="Times New Roman"/>
          <w:color w:val="993300"/>
          <w:sz w:val="28"/>
          <w:szCs w:val="28"/>
          <w:u w:val="single"/>
          <w:lang w:val="en-US"/>
        </w:rPr>
        <w:t>Cu</w:t>
      </w:r>
      <w:r w:rsidRPr="0096710F">
        <w:rPr>
          <w:rFonts w:ascii="Times New Roman" w:hAnsi="Times New Roman" w:cs="Times New Roman"/>
          <w:color w:val="993300"/>
          <w:sz w:val="28"/>
          <w:szCs w:val="28"/>
          <w:u w:val="single"/>
          <w:vertAlign w:val="subscript"/>
          <w:lang w:val="en-US"/>
        </w:rPr>
        <w:t>2</w:t>
      </w:r>
      <w:r w:rsidRPr="0096710F">
        <w:rPr>
          <w:rFonts w:ascii="Times New Roman" w:hAnsi="Times New Roman" w:cs="Times New Roman"/>
          <w:color w:val="993300"/>
          <w:sz w:val="28"/>
          <w:szCs w:val="28"/>
          <w:u w:val="single"/>
          <w:lang w:val="en-US"/>
        </w:rPr>
        <w:t>ZnSnS</w:t>
      </w:r>
      <w:r w:rsidRPr="0096710F">
        <w:rPr>
          <w:rFonts w:ascii="Times New Roman" w:hAnsi="Times New Roman" w:cs="Times New Roman"/>
          <w:color w:val="993300"/>
          <w:sz w:val="28"/>
          <w:szCs w:val="28"/>
          <w:u w:val="single"/>
          <w:vertAlign w:val="subscript"/>
          <w:lang w:val="en-US"/>
        </w:rPr>
        <w:t>4</w:t>
      </w:r>
      <w:r w:rsidRPr="0096710F">
        <w:rPr>
          <w:rFonts w:ascii="Times New Roman" w:hAnsi="Times New Roman" w:cs="Times New Roman"/>
          <w:color w:val="993300"/>
          <w:sz w:val="28"/>
          <w:szCs w:val="28"/>
          <w:u w:val="single"/>
          <w:lang w:val="en-US"/>
        </w:rPr>
        <w:t xml:space="preserve"> films obtaining as an active layer of the solar cell</w:t>
      </w:r>
    </w:p>
    <w:p w:rsidR="00EF4F33" w:rsidRPr="0020610B" w:rsidRDefault="00EF4F33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4F33" w:rsidRDefault="00EF4F33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4F33" w:rsidRPr="0020610B" w:rsidRDefault="00EF4F33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4F33" w:rsidRPr="0020610B" w:rsidRDefault="00EF4F33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Студент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          </w:t>
      </w:r>
      <w:r w:rsidRPr="0096710F">
        <w:rPr>
          <w:rFonts w:ascii="Times New Roman" w:hAnsi="Times New Roman" w:cs="Times New Roman"/>
          <w:color w:val="993300"/>
          <w:sz w:val="28"/>
          <w:szCs w:val="28"/>
          <w:u w:val="single"/>
          <w:lang w:val="uk-UA"/>
        </w:rPr>
        <w:t>Мушаровський Олександр Олександрович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F4F33" w:rsidRPr="0020610B" w:rsidRDefault="00EF4F33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(підпис)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(П І Б)  </w:t>
      </w:r>
    </w:p>
    <w:p w:rsidR="00EF4F33" w:rsidRPr="0020610B" w:rsidRDefault="00EF4F33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F4F33" w:rsidRPr="0020610B" w:rsidRDefault="00EF4F33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0F5B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2017р </w:t>
      </w:r>
    </w:p>
    <w:p w:rsidR="00EF4F33" w:rsidRDefault="00EF4F33" w:rsidP="0020610B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4F33" w:rsidRPr="0020610B" w:rsidRDefault="00EF4F33" w:rsidP="0020610B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b/>
          <w:bCs/>
          <w:sz w:val="28"/>
          <w:szCs w:val="28"/>
          <w:lang w:val="uk-UA"/>
        </w:rPr>
        <w:t>УЗГОДЖЕНО</w:t>
      </w:r>
    </w:p>
    <w:p w:rsidR="00EF4F33" w:rsidRPr="0020610B" w:rsidRDefault="00EF4F33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F4F33" w:rsidRPr="0020610B" w:rsidRDefault="00EF4F33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>Керівник роботи          ___________                ____________________________</w:t>
      </w:r>
    </w:p>
    <w:p w:rsidR="00EF4F33" w:rsidRPr="0020610B" w:rsidRDefault="00EF4F33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  (підпис)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(вч. зв., наук ступінь, П І Б)  </w:t>
      </w:r>
    </w:p>
    <w:p w:rsidR="00EF4F33" w:rsidRPr="0020610B" w:rsidRDefault="00EF4F33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4F33" w:rsidRPr="0020610B" w:rsidRDefault="00EF4F33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>«_____»_____________201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</w:p>
    <w:p w:rsidR="00EF4F33" w:rsidRPr="0020610B" w:rsidRDefault="00EF4F33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4F33" w:rsidRDefault="00EF4F33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4F33" w:rsidRDefault="00EF4F33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>Завідувач кафедри       ______________              Халатов Артем Артемович</w:t>
      </w:r>
    </w:p>
    <w:p w:rsidR="00EF4F33" w:rsidRPr="0020610B" w:rsidRDefault="00EF4F33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0610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(підпис) </w:t>
      </w:r>
    </w:p>
    <w:p w:rsidR="00EF4F33" w:rsidRPr="0020610B" w:rsidRDefault="00EF4F33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4F33" w:rsidRPr="0020610B" w:rsidRDefault="00EF4F33" w:rsidP="002061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10B">
        <w:rPr>
          <w:rFonts w:ascii="Times New Roman" w:hAnsi="Times New Roman" w:cs="Times New Roman"/>
          <w:sz w:val="28"/>
          <w:szCs w:val="28"/>
          <w:lang w:val="uk-UA"/>
        </w:rPr>
        <w:t>«_____»_____________201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0610B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</w:p>
    <w:sectPr w:rsidR="00EF4F33" w:rsidRPr="0020610B" w:rsidSect="004365D7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FD5"/>
    <w:rsid w:val="0020610B"/>
    <w:rsid w:val="00227ABD"/>
    <w:rsid w:val="0043155E"/>
    <w:rsid w:val="004365D7"/>
    <w:rsid w:val="00775CD7"/>
    <w:rsid w:val="00814EAF"/>
    <w:rsid w:val="0085401F"/>
    <w:rsid w:val="0096710F"/>
    <w:rsid w:val="00A51D39"/>
    <w:rsid w:val="00BA58D8"/>
    <w:rsid w:val="00BB7FD5"/>
    <w:rsid w:val="00CB1860"/>
    <w:rsid w:val="00DD3634"/>
    <w:rsid w:val="00DE0F5B"/>
    <w:rsid w:val="00DE125D"/>
    <w:rsid w:val="00E34A2C"/>
    <w:rsid w:val="00EF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D7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365D7"/>
  </w:style>
  <w:style w:type="paragraph" w:customStyle="1" w:styleId="a">
    <w:name w:val="Заголовок"/>
    <w:basedOn w:val="Normal"/>
    <w:next w:val="BodyText"/>
    <w:uiPriority w:val="99"/>
    <w:rsid w:val="004365D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365D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4365D7"/>
  </w:style>
  <w:style w:type="paragraph" w:styleId="Caption">
    <w:name w:val="caption"/>
    <w:basedOn w:val="Normal"/>
    <w:uiPriority w:val="99"/>
    <w:qFormat/>
    <w:rsid w:val="004365D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4365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436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195</Words>
  <Characters>1112</Characters>
  <Application>Microsoft Office Outlook</Application>
  <DocSecurity>0</DocSecurity>
  <Lines>0</Lines>
  <Paragraphs>0</Paragraphs>
  <ScaleCrop>false</ScaleCrop>
  <Company>PTI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Завідувачу кафедри</dc:title>
  <dc:subject/>
  <dc:creator>Женя</dc:creator>
  <cp:keywords/>
  <dc:description/>
  <cp:lastModifiedBy>User</cp:lastModifiedBy>
  <cp:revision>2</cp:revision>
  <cp:lastPrinted>2017-03-01T10:20:00Z</cp:lastPrinted>
  <dcterms:created xsi:type="dcterms:W3CDTF">2017-09-13T12:49:00Z</dcterms:created>
  <dcterms:modified xsi:type="dcterms:W3CDTF">2017-09-13T12:49:00Z</dcterms:modified>
</cp:coreProperties>
</file>