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9" w:rsidRPr="0020610B" w:rsidRDefault="000F0719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</w:rPr>
        <w:t xml:space="preserve">В. о.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ФТІ </w:t>
      </w:r>
    </w:p>
    <w:p w:rsidR="000F0719" w:rsidRPr="0020610B" w:rsidRDefault="000F0719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КПІ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горя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Сікорського</w:t>
      </w:r>
    </w:p>
    <w:p w:rsidR="000F0719" w:rsidRPr="0020610B" w:rsidRDefault="000F0719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Литвиновій Тетяні Василівні </w:t>
      </w:r>
    </w:p>
    <w:p w:rsidR="000F0719" w:rsidRPr="0020610B" w:rsidRDefault="000F0719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Pr="002061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Pr="00206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групи ФФ-4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F0719" w:rsidRPr="0085401F" w:rsidRDefault="000F0719" w:rsidP="0020610B">
      <w:pPr>
        <w:tabs>
          <w:tab w:val="left" w:pos="4820"/>
          <w:tab w:val="left" w:pos="727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ind w:firstLine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0F0719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Прошу Вас закріпити за мною наступну тему дипломної роботи бакалавра</w:t>
      </w:r>
      <w:r w:rsidRPr="0020610B">
        <w:rPr>
          <w:rFonts w:ascii="Times New Roman" w:hAnsi="Times New Roman" w:cs="Times New Roman"/>
          <w:sz w:val="28"/>
          <w:szCs w:val="28"/>
        </w:rPr>
        <w:t>: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719" w:rsidRPr="00BF0414" w:rsidRDefault="000F0719" w:rsidP="0020610B">
      <w:pPr>
        <w:pBdr>
          <w:bottom w:val="single" w:sz="12" w:space="1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14"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0F0719" w:rsidRDefault="000F0719" w:rsidP="0020610B">
      <w:pPr>
        <w:pBdr>
          <w:bottom w:val="single" w:sz="12" w:space="1" w:color="000000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Я, </w:t>
      </w:r>
      <w:r w:rsidRPr="00BF0414">
        <w:rPr>
          <w:rFonts w:ascii="Times New Roman" w:hAnsi="Times New Roman" w:cs="Times New Roman"/>
          <w:color w:val="993300"/>
          <w:sz w:val="28"/>
          <w:szCs w:val="28"/>
        </w:rPr>
        <w:t>____________________________________________</w:t>
      </w:r>
      <w:r w:rsidRPr="00BA58D8">
        <w:rPr>
          <w:rFonts w:ascii="Times New Roman" w:hAnsi="Times New Roman" w:cs="Times New Roman"/>
          <w:sz w:val="28"/>
          <w:szCs w:val="28"/>
        </w:rPr>
        <w:t>,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погоджуюся з наступним перекладом мого прізвища та ім’я</w:t>
      </w:r>
    </w:p>
    <w:p w:rsidR="000F0719" w:rsidRPr="00BF0414" w:rsidRDefault="000F0719" w:rsidP="0020610B">
      <w:pPr>
        <w:pBdr>
          <w:bottom w:val="single" w:sz="12" w:space="1" w:color="000000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(копію закордонного паспорту додаю)</w:t>
      </w:r>
    </w:p>
    <w:p w:rsidR="000F0719" w:rsidRDefault="000F0719" w:rsidP="0020610B">
      <w:pPr>
        <w:pBdr>
          <w:bottom w:val="single" w:sz="8" w:space="2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та наступним перекладом теми дипломної роботи:</w:t>
      </w:r>
    </w:p>
    <w:p w:rsidR="000F0719" w:rsidRPr="00BF0414" w:rsidRDefault="000F0719" w:rsidP="0020610B">
      <w:pPr>
        <w:pBdr>
          <w:bottom w:val="single" w:sz="8" w:space="2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719" w:rsidRPr="00BF0414" w:rsidRDefault="000F0719" w:rsidP="00BF0414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Студент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993300"/>
          <w:sz w:val="28"/>
          <w:szCs w:val="28"/>
          <w:u w:val="single"/>
          <w:lang w:val="en-US"/>
        </w:rPr>
        <w:t>____________________________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(підпис)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(П І Б) 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F5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p w:rsidR="000F0719" w:rsidRDefault="000F0719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УЗГОДЖЕНО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Керівник роботи          ___________                ____________________________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(підпис)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(вч. зв., наук ступінь, П І Б) 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«_____»_____________201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Завідувач кафедри       ______________              Халатов Артем Артемович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(підпис) </w:t>
      </w: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719" w:rsidRPr="0020610B" w:rsidRDefault="000F0719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«_____»_____________201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sectPr w:rsidR="000F0719" w:rsidRPr="0020610B" w:rsidSect="004365D7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FD5"/>
    <w:rsid w:val="000F0719"/>
    <w:rsid w:val="0020610B"/>
    <w:rsid w:val="00227ABD"/>
    <w:rsid w:val="0043155E"/>
    <w:rsid w:val="004365D7"/>
    <w:rsid w:val="00480C29"/>
    <w:rsid w:val="00596E8F"/>
    <w:rsid w:val="00775CD7"/>
    <w:rsid w:val="00814EAF"/>
    <w:rsid w:val="0085401F"/>
    <w:rsid w:val="0096710F"/>
    <w:rsid w:val="00A51D39"/>
    <w:rsid w:val="00BA58D8"/>
    <w:rsid w:val="00BB7FD5"/>
    <w:rsid w:val="00BF0414"/>
    <w:rsid w:val="00C57373"/>
    <w:rsid w:val="00CB1860"/>
    <w:rsid w:val="00DD3634"/>
    <w:rsid w:val="00DE0F5B"/>
    <w:rsid w:val="00DE125D"/>
    <w:rsid w:val="00E34A2C"/>
    <w:rsid w:val="00E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D7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365D7"/>
  </w:style>
  <w:style w:type="paragraph" w:customStyle="1" w:styleId="a">
    <w:name w:val="Заголовок"/>
    <w:basedOn w:val="Normal"/>
    <w:next w:val="BodyText"/>
    <w:uiPriority w:val="99"/>
    <w:rsid w:val="004365D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65D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7373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365D7"/>
  </w:style>
  <w:style w:type="paragraph" w:styleId="Caption">
    <w:name w:val="caption"/>
    <w:basedOn w:val="Normal"/>
    <w:uiPriority w:val="99"/>
    <w:qFormat/>
    <w:rsid w:val="004365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4365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43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373"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204</Words>
  <Characters>1164</Characters>
  <Application>Microsoft Office Outlook</Application>
  <DocSecurity>0</DocSecurity>
  <Lines>0</Lines>
  <Paragraphs>0</Paragraphs>
  <ScaleCrop>false</ScaleCrop>
  <Company>PTI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Завідувачу кафедри</dc:title>
  <dc:subject/>
  <dc:creator>Женя</dc:creator>
  <cp:keywords/>
  <dc:description/>
  <cp:lastModifiedBy>User</cp:lastModifiedBy>
  <cp:revision>4</cp:revision>
  <cp:lastPrinted>2017-03-01T10:20:00Z</cp:lastPrinted>
  <dcterms:created xsi:type="dcterms:W3CDTF">2017-09-13T12:49:00Z</dcterms:created>
  <dcterms:modified xsi:type="dcterms:W3CDTF">2018-02-19T09:53:00Z</dcterms:modified>
</cp:coreProperties>
</file>