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F1" w:rsidRPr="00F645F7" w:rsidRDefault="00FA3FF1" w:rsidP="00F64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45F7">
        <w:rPr>
          <w:rFonts w:ascii="Times New Roman" w:hAnsi="Times New Roman" w:cs="Times New Roman"/>
          <w:color w:val="000000"/>
          <w:sz w:val="28"/>
          <w:szCs w:val="28"/>
        </w:rPr>
        <w:t>«КИЇВСЬКИЙ ПОЛІТЕХНІЧНИЙ ІНСТИТУТ</w:t>
      </w:r>
    </w:p>
    <w:p w:rsidR="00FA3FF1" w:rsidRPr="00F645F7" w:rsidRDefault="00FA3FF1" w:rsidP="00F64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МЕНІ ІГОРЯ СІКОРСЬКОГО</w:t>
      </w:r>
      <w:r w:rsidRPr="00F645F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FA3FF1" w:rsidRPr="00F645F7" w:rsidRDefault="00FA3FF1" w:rsidP="00F64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ФІЗИКО-ТЕХНІЧНИЙ ІНСТИТУТ</w:t>
      </w:r>
    </w:p>
    <w:p w:rsidR="00FA3FF1" w:rsidRPr="00F645F7" w:rsidRDefault="00FA3FF1" w:rsidP="00F64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45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</w:p>
    <w:p w:rsidR="00FA3FF1" w:rsidRPr="00F645F7" w:rsidRDefault="00FA3FF1" w:rsidP="00F64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45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ЗАТВЕРДЖУЮ</w:t>
      </w:r>
      <w:r w:rsidRPr="00F645F7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                                                                                                завідувач кафедри                                                                                                                                     </w:t>
      </w:r>
    </w:p>
    <w:p w:rsidR="00FA3FF1" w:rsidRDefault="00FA3FF1" w:rsidP="00F64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45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Фізики енергетичних систем </w:t>
      </w:r>
    </w:p>
    <w:p w:rsidR="00FA3FF1" w:rsidRPr="00F645F7" w:rsidRDefault="00FA3FF1" w:rsidP="00F64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A3FF1" w:rsidRPr="00F645F7" w:rsidRDefault="00FA3FF1" w:rsidP="00F64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45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F645F7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F645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Халатов А.А.</w:t>
      </w:r>
      <w:r w:rsidRPr="00F645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45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Pr="00F645F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8601E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F645F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8601E">
        <w:rPr>
          <w:rFonts w:ascii="Times New Roman" w:hAnsi="Times New Roman" w:cs="Times New Roman"/>
          <w:color w:val="000000"/>
          <w:sz w:val="24"/>
          <w:szCs w:val="24"/>
        </w:rPr>
        <w:t xml:space="preserve"> вересня </w:t>
      </w:r>
      <w:r w:rsidRPr="00F645F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28601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645F7"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</w:p>
    <w:p w:rsidR="00FA3FF1" w:rsidRPr="00F645F7" w:rsidRDefault="00FA3FF1" w:rsidP="00F645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A3FF1" w:rsidRPr="00F645F7" w:rsidRDefault="00FA3FF1" w:rsidP="00F645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FA3FF1" w:rsidRPr="00F645F7" w:rsidRDefault="00FA3FF1" w:rsidP="00F64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45F7">
        <w:rPr>
          <w:rFonts w:ascii="Times New Roman" w:hAnsi="Times New Roman" w:cs="Times New Roman"/>
          <w:color w:val="000000"/>
          <w:sz w:val="28"/>
          <w:szCs w:val="28"/>
        </w:rPr>
        <w:t>ІНДИВІДУАЛЬНИЙ НАВЧАЛЬНИЙ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СТРА</w:t>
      </w:r>
      <w:r w:rsidRPr="00F645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t>105 Прикладна фізика та наноматеріали</w:t>
      </w:r>
    </w:p>
    <w:p w:rsidR="00FA3FF1" w:rsidRDefault="00FA3FF1" w:rsidP="002860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спеціалізаці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t>: фізика новітніх джерел енергії</w:t>
      </w: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студента 1 курсу групи</w:t>
      </w:r>
      <w:r w:rsidRPr="006A10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ФФ-8</w:t>
      </w: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t>2м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</w:p>
    <w:p w:rsidR="00FA3FF1" w:rsidRPr="00F645F7" w:rsidRDefault="00FA3FF1" w:rsidP="002860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3FF1" w:rsidRPr="00F645F7" w:rsidRDefault="00FA3FF1" w:rsidP="00F64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45F7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</w:t>
      </w:r>
      <w:r w:rsidRPr="00F645F7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______________________________</w:t>
      </w:r>
    </w:p>
    <w:p w:rsidR="00FA3FF1" w:rsidRDefault="00FA3FF1" w:rsidP="00F64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3FF1" w:rsidRPr="00F645F7" w:rsidRDefault="00FA3FF1" w:rsidP="00F645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навчальний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F645F7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</w:p>
    <w:p w:rsidR="00FA3FF1" w:rsidRPr="00F645F7" w:rsidRDefault="00FA3FF1" w:rsidP="00F645F7">
      <w:pPr>
        <w:pStyle w:val="Heading6"/>
        <w:rPr>
          <w:rFonts w:ascii="Times New Roman" w:hAnsi="Times New Roman" w:cs="Times New Roman"/>
          <w:b/>
          <w:bCs/>
          <w:spacing w:val="20"/>
        </w:rPr>
      </w:pPr>
    </w:p>
    <w:p w:rsidR="00FA3FF1" w:rsidRPr="00F645F7" w:rsidRDefault="00FA3FF1" w:rsidP="00F645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4635"/>
        <w:gridCol w:w="1275"/>
        <w:gridCol w:w="1556"/>
        <w:gridCol w:w="1382"/>
      </w:tblGrid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635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Назва кредитних модулів</w:t>
            </w:r>
          </w:p>
        </w:tc>
        <w:tc>
          <w:tcPr>
            <w:tcW w:w="1275" w:type="dxa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1556" w:type="dxa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Вид звітності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Примітка</w:t>
            </w:r>
          </w:p>
        </w:tc>
      </w:tr>
      <w:tr w:rsidR="00FA3FF1" w:rsidRPr="00F645F7">
        <w:tc>
          <w:tcPr>
            <w:tcW w:w="9571" w:type="dxa"/>
            <w:gridSpan w:val="5"/>
          </w:tcPr>
          <w:p w:rsidR="00FA3FF1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Осінній семестр</w:t>
            </w:r>
          </w:p>
        </w:tc>
      </w:tr>
      <w:tr w:rsidR="00FA3FF1" w:rsidRPr="00F645F7" w:rsidTr="00C10FEF">
        <w:trPr>
          <w:trHeight w:val="235"/>
        </w:trPr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35" w:type="dxa"/>
            <w:vAlign w:val="center"/>
          </w:tcPr>
          <w:p w:rsidR="00FA3FF1" w:rsidRPr="00C10FEF" w:rsidRDefault="00FA3FF1" w:rsidP="00FD5C28">
            <w:pPr>
              <w:pStyle w:val="NormalWeb"/>
              <w:spacing w:after="0"/>
              <w:rPr>
                <w:lang w:val="uk-UA"/>
              </w:rPr>
            </w:pPr>
            <w:r w:rsidRPr="00C10FEF">
              <w:rPr>
                <w:lang w:val="uk-UA"/>
              </w:rPr>
              <w:t>Патентознавство та інтелектуальна власність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6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35" w:type="dxa"/>
            <w:vAlign w:val="center"/>
          </w:tcPr>
          <w:p w:rsidR="00FA3FF1" w:rsidRPr="00917412" w:rsidRDefault="00FA3FF1" w:rsidP="00726A48">
            <w:pPr>
              <w:pStyle w:val="NormalWeb"/>
              <w:spacing w:after="0"/>
            </w:pPr>
            <w:r w:rsidRPr="00917412">
              <w:rPr>
                <w:lang w:val="uk-UA"/>
              </w:rPr>
              <w:t>Практикум з іншомовного професійного спілкування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C6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56" w:type="dxa"/>
          </w:tcPr>
          <w:p w:rsidR="00FA3FF1" w:rsidRPr="00F645F7" w:rsidRDefault="00FA3FF1" w:rsidP="00C6225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залік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35" w:type="dxa"/>
            <w:vAlign w:val="center"/>
          </w:tcPr>
          <w:p w:rsidR="00FA3FF1" w:rsidRPr="00917412" w:rsidRDefault="00FA3FF1" w:rsidP="00EE65A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174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Фізика плазми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6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35" w:type="dxa"/>
            <w:vAlign w:val="center"/>
          </w:tcPr>
          <w:p w:rsidR="00FA3FF1" w:rsidRPr="00917412" w:rsidRDefault="00FA3FF1" w:rsidP="00EE65A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174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Фізика плазми. Курсова робота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6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35" w:type="dxa"/>
            <w:vAlign w:val="center"/>
          </w:tcPr>
          <w:p w:rsidR="00FA3FF1" w:rsidRPr="00917412" w:rsidRDefault="00FA3FF1" w:rsidP="00EE65A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174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Синергетика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6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35" w:type="dxa"/>
            <w:vAlign w:val="center"/>
          </w:tcPr>
          <w:p w:rsidR="00FA3FF1" w:rsidRPr="00917412" w:rsidRDefault="00FA3FF1" w:rsidP="00EE65A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1741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Основи наукових досліджень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6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35" w:type="dxa"/>
            <w:vAlign w:val="center"/>
          </w:tcPr>
          <w:p w:rsidR="00FA3FF1" w:rsidRPr="00917412" w:rsidRDefault="00FA3FF1" w:rsidP="00FD5C28">
            <w:pPr>
              <w:pStyle w:val="NormalWeb"/>
              <w:spacing w:after="0"/>
              <w:rPr>
                <w:lang w:val="uk-UA"/>
              </w:rPr>
            </w:pPr>
            <w:r w:rsidRPr="00917412">
              <w:rPr>
                <w:lang w:val="uk-UA"/>
              </w:rPr>
              <w:t>Математичні методи оптимізації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35" w:type="dxa"/>
            <w:vAlign w:val="center"/>
          </w:tcPr>
          <w:p w:rsidR="00FA3FF1" w:rsidRPr="00917412" w:rsidRDefault="00FA3FF1" w:rsidP="00485BE9">
            <w:pPr>
              <w:pStyle w:val="NormalWeb"/>
              <w:spacing w:after="0"/>
              <w:rPr>
                <w:lang w:val="uk-UA"/>
              </w:rPr>
            </w:pPr>
            <w:r w:rsidRPr="00917412">
              <w:rPr>
                <w:lang w:val="uk-UA"/>
              </w:rPr>
              <w:t>Математичне моделювання систем і процесів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FA3FF1" w:rsidRPr="00F645F7" w:rsidRDefault="00FA3FF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35" w:type="dxa"/>
            <w:vAlign w:val="center"/>
          </w:tcPr>
          <w:p w:rsidR="00FA3FF1" w:rsidRPr="00917412" w:rsidRDefault="00FA3FF1" w:rsidP="00FD5C28">
            <w:pPr>
              <w:pStyle w:val="NormalWeb"/>
              <w:spacing w:after="0"/>
              <w:rPr>
                <w:lang w:val="uk-UA"/>
              </w:rPr>
            </w:pPr>
            <w:r w:rsidRPr="00917412">
              <w:rPr>
                <w:lang w:val="uk-UA"/>
              </w:rPr>
              <w:t>Основи інженерії та технології сталого розвитку суспільства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4D3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6" w:type="dxa"/>
          </w:tcPr>
          <w:p w:rsidR="00FA3FF1" w:rsidRPr="00F645F7" w:rsidRDefault="00FA3FF1" w:rsidP="004D32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35" w:type="dxa"/>
            <w:vAlign w:val="center"/>
          </w:tcPr>
          <w:p w:rsidR="00FA3FF1" w:rsidRPr="00917412" w:rsidRDefault="00FA3FF1" w:rsidP="007D23BD">
            <w:pPr>
              <w:pStyle w:val="NormalWeb"/>
              <w:spacing w:after="0"/>
              <w:rPr>
                <w:lang w:val="en-US"/>
              </w:rPr>
            </w:pPr>
            <w:r w:rsidRPr="00917412">
              <w:rPr>
                <w:lang w:val="uk-UA"/>
              </w:rPr>
              <w:t>Спец глави теорії теплообміну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7D2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556" w:type="dxa"/>
          </w:tcPr>
          <w:p w:rsidR="00FA3FF1" w:rsidRPr="00F645F7" w:rsidRDefault="00FA3FF1" w:rsidP="007D23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FA3FF1" w:rsidRPr="00F645F7" w:rsidRDefault="00FA3FF1" w:rsidP="007D23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35" w:type="dxa"/>
            <w:vAlign w:val="center"/>
          </w:tcPr>
          <w:p w:rsidR="00FA3FF1" w:rsidRPr="00917412" w:rsidRDefault="00FA3FF1" w:rsidP="004D62B0">
            <w:pPr>
              <w:pStyle w:val="NormalWeb"/>
              <w:spacing w:after="0"/>
              <w:rPr>
                <w:lang w:val="uk-UA"/>
              </w:rPr>
            </w:pPr>
            <w:r>
              <w:rPr>
                <w:lang w:val="uk-UA"/>
              </w:rPr>
              <w:t>Термодинаміка циклів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4D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6" w:type="dxa"/>
          </w:tcPr>
          <w:p w:rsidR="00FA3FF1" w:rsidRPr="00F645F7" w:rsidRDefault="00FA3FF1" w:rsidP="004D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FA3FF1" w:rsidRPr="00F645F7" w:rsidRDefault="00FA3FF1" w:rsidP="007D23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9571" w:type="dxa"/>
            <w:gridSpan w:val="5"/>
          </w:tcPr>
          <w:p w:rsidR="00FA3FF1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Весняний</w:t>
            </w:r>
            <w:r w:rsidRPr="00F64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64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семестр</w:t>
            </w: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35" w:type="dxa"/>
            <w:vAlign w:val="center"/>
          </w:tcPr>
          <w:p w:rsidR="00FA3FF1" w:rsidRPr="00F645F7" w:rsidRDefault="00FA3FF1" w:rsidP="00FD5C28">
            <w:pPr>
              <w:pStyle w:val="NormalWeb"/>
              <w:spacing w:after="0"/>
              <w:rPr>
                <w:lang w:val="uk-UA"/>
              </w:rPr>
            </w:pPr>
            <w:r w:rsidRPr="00F645F7">
              <w:rPr>
                <w:lang w:val="uk-UA"/>
              </w:rPr>
              <w:t>Технологія і застосування наноструктур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 w:rsidTr="0033258C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35" w:type="dxa"/>
            <w:vAlign w:val="bottom"/>
          </w:tcPr>
          <w:p w:rsidR="00FA3FF1" w:rsidRPr="00F645F7" w:rsidRDefault="00FA3FF1" w:rsidP="004D62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Розробка</w:t>
            </w:r>
            <w:r w:rsidRPr="00F645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стартап-проектів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4D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FA3FF1" w:rsidRPr="00F645F7" w:rsidRDefault="00FA3FF1" w:rsidP="004D6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35" w:type="dxa"/>
            <w:vAlign w:val="center"/>
          </w:tcPr>
          <w:p w:rsidR="00FA3FF1" w:rsidRPr="00917412" w:rsidRDefault="00FA3FF1" w:rsidP="004D62B0">
            <w:pPr>
              <w:pStyle w:val="NormalWeb"/>
              <w:spacing w:after="0"/>
              <w:rPr>
                <w:lang w:val="uk-UA"/>
              </w:rPr>
            </w:pPr>
            <w:r>
              <w:rPr>
                <w:lang w:val="uk-UA"/>
              </w:rPr>
              <w:t>Нові матеріали та речовини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4D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556" w:type="dxa"/>
          </w:tcPr>
          <w:p w:rsidR="00FA3FF1" w:rsidRPr="00F645F7" w:rsidRDefault="00FA3FF1" w:rsidP="004D62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35" w:type="dxa"/>
            <w:vAlign w:val="center"/>
          </w:tcPr>
          <w:p w:rsidR="00FA3FF1" w:rsidRPr="00917412" w:rsidRDefault="00FA3FF1" w:rsidP="00FD5C28">
            <w:pPr>
              <w:pStyle w:val="NormalWeb"/>
              <w:spacing w:after="0"/>
            </w:pPr>
            <w:r w:rsidRPr="00917412">
              <w:rPr>
                <w:lang w:val="uk-UA"/>
              </w:rPr>
              <w:t>Практикум з іншомовного професійного спілкування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56" w:type="dxa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35" w:type="dxa"/>
            <w:vAlign w:val="center"/>
          </w:tcPr>
          <w:p w:rsidR="00FA3FF1" w:rsidRPr="00F645F7" w:rsidRDefault="00FA3FF1" w:rsidP="00FD5C28">
            <w:pPr>
              <w:pStyle w:val="NormalWeb"/>
              <w:spacing w:after="0"/>
              <w:rPr>
                <w:lang w:val="uk-UA"/>
              </w:rPr>
            </w:pPr>
            <w:r w:rsidRPr="00F645F7">
              <w:rPr>
                <w:lang w:val="uk-UA"/>
              </w:rPr>
              <w:t>Квантова хімія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35" w:type="dxa"/>
            <w:vAlign w:val="center"/>
          </w:tcPr>
          <w:p w:rsidR="00FA3FF1" w:rsidRPr="00917412" w:rsidRDefault="00FA3FF1" w:rsidP="00FD5C28">
            <w:pPr>
              <w:pStyle w:val="NormalWeb"/>
              <w:spacing w:after="0"/>
              <w:rPr>
                <w:lang w:val="uk-UA"/>
              </w:rPr>
            </w:pPr>
            <w:r>
              <w:rPr>
                <w:lang w:val="uk-UA"/>
              </w:rPr>
              <w:t>Нелінійна оптика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6" w:type="dxa"/>
          </w:tcPr>
          <w:p w:rsidR="00FA3FF1" w:rsidRPr="00F56C31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35" w:type="dxa"/>
            <w:vAlign w:val="center"/>
          </w:tcPr>
          <w:p w:rsidR="00FA3FF1" w:rsidRPr="00F645F7" w:rsidRDefault="00FA3FF1" w:rsidP="00FD5C28">
            <w:pPr>
              <w:pStyle w:val="NormalWeb"/>
              <w:spacing w:after="0"/>
            </w:pPr>
            <w:r w:rsidRPr="00F645F7">
              <w:rPr>
                <w:color w:val="000000"/>
                <w:lang w:val="uk-UA"/>
              </w:rPr>
              <w:t>Локальні методи дослідження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6" w:type="dxa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35" w:type="dxa"/>
            <w:vAlign w:val="center"/>
          </w:tcPr>
          <w:p w:rsidR="00FA3FF1" w:rsidRPr="00F645F7" w:rsidRDefault="00FA3FF1" w:rsidP="00FD5C28">
            <w:pPr>
              <w:pStyle w:val="NormalWeb"/>
              <w:spacing w:after="0"/>
              <w:rPr>
                <w:color w:val="000000"/>
                <w:lang w:val="uk-UA"/>
              </w:rPr>
            </w:pPr>
            <w:r w:rsidRPr="00F645F7">
              <w:rPr>
                <w:color w:val="000000"/>
                <w:lang w:val="uk-UA"/>
              </w:rPr>
              <w:t>Газодинаміка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556" w:type="dxa"/>
          </w:tcPr>
          <w:p w:rsidR="00FA3FF1" w:rsidRPr="00F645F7" w:rsidRDefault="00FA3FF1" w:rsidP="0046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35" w:type="dxa"/>
            <w:vAlign w:val="center"/>
          </w:tcPr>
          <w:p w:rsidR="00FA3FF1" w:rsidRPr="00F645F7" w:rsidRDefault="00FA3FF1" w:rsidP="00FD5C28">
            <w:pPr>
              <w:pStyle w:val="NormalWeb"/>
              <w:spacing w:after="0"/>
              <w:rPr>
                <w:color w:val="000000"/>
                <w:lang w:val="uk-UA"/>
              </w:rPr>
            </w:pPr>
            <w:r w:rsidRPr="00F645F7">
              <w:rPr>
                <w:color w:val="000000"/>
                <w:lang w:val="uk-UA"/>
              </w:rPr>
              <w:t>Експериментальні дослідницькі установки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556" w:type="dxa"/>
          </w:tcPr>
          <w:p w:rsidR="00FA3FF1" w:rsidRPr="00F645F7" w:rsidRDefault="00FA3FF1" w:rsidP="0046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35" w:type="dxa"/>
            <w:vAlign w:val="center"/>
          </w:tcPr>
          <w:p w:rsidR="00FA3FF1" w:rsidRPr="00FF5B24" w:rsidRDefault="00FA3FF1" w:rsidP="00FF5B24">
            <w:pPr>
              <w:pStyle w:val="NormalWeb"/>
              <w:spacing w:after="0"/>
              <w:rPr>
                <w:color w:val="000000"/>
                <w:lang w:val="uk-UA"/>
              </w:rPr>
            </w:pPr>
            <w:r w:rsidRPr="00FF5B24">
              <w:rPr>
                <w:color w:val="000000"/>
                <w:lang w:val="uk-UA"/>
              </w:rPr>
              <w:t>Науков</w:t>
            </w:r>
            <w:r>
              <w:rPr>
                <w:color w:val="000000"/>
                <w:lang w:val="uk-UA"/>
              </w:rPr>
              <w:t xml:space="preserve">і </w:t>
            </w:r>
            <w:r w:rsidRPr="00FF5B24">
              <w:rPr>
                <w:color w:val="000000"/>
                <w:lang w:val="uk-UA"/>
              </w:rPr>
              <w:t>дослід</w:t>
            </w:r>
            <w:r>
              <w:rPr>
                <w:color w:val="000000"/>
                <w:lang w:val="uk-UA"/>
              </w:rPr>
              <w:t>жен</w:t>
            </w:r>
            <w:r w:rsidRPr="00FF5B24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я</w:t>
            </w:r>
            <w:r w:rsidRPr="00FF5B24">
              <w:rPr>
                <w:color w:val="000000"/>
                <w:lang w:val="uk-UA"/>
              </w:rPr>
              <w:t xml:space="preserve"> за темою магістерської дисертації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FD5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6" w:type="dxa"/>
          </w:tcPr>
          <w:p w:rsidR="00FA3FF1" w:rsidRPr="00F645F7" w:rsidRDefault="00FA3FF1" w:rsidP="00463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382" w:type="dxa"/>
          </w:tcPr>
          <w:p w:rsidR="00FA3FF1" w:rsidRPr="00F645F7" w:rsidRDefault="00FA3FF1" w:rsidP="00FD5C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A3FF1" w:rsidRPr="00F645F7" w:rsidRDefault="00FA3FF1" w:rsidP="003D0D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4635"/>
        <w:gridCol w:w="1275"/>
        <w:gridCol w:w="1556"/>
        <w:gridCol w:w="1382"/>
      </w:tblGrid>
      <w:tr w:rsidR="00FA3FF1" w:rsidRPr="00F645F7">
        <w:tc>
          <w:tcPr>
            <w:tcW w:w="723" w:type="dxa"/>
          </w:tcPr>
          <w:p w:rsidR="00FA3FF1" w:rsidRPr="00F645F7" w:rsidRDefault="00FA3FF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635" w:type="dxa"/>
          </w:tcPr>
          <w:p w:rsidR="00FA3FF1" w:rsidRPr="00F645F7" w:rsidRDefault="00FA3FF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Назва кредитних модулів</w:t>
            </w:r>
          </w:p>
        </w:tc>
        <w:tc>
          <w:tcPr>
            <w:tcW w:w="1275" w:type="dxa"/>
          </w:tcPr>
          <w:p w:rsidR="00FA3FF1" w:rsidRPr="00F645F7" w:rsidRDefault="00FA3FF1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1556" w:type="dxa"/>
          </w:tcPr>
          <w:p w:rsidR="00FA3FF1" w:rsidRPr="00F645F7" w:rsidRDefault="00FA3FF1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Вид звітності</w:t>
            </w:r>
          </w:p>
        </w:tc>
        <w:tc>
          <w:tcPr>
            <w:tcW w:w="1382" w:type="dxa"/>
          </w:tcPr>
          <w:p w:rsidR="00FA3FF1" w:rsidRPr="00F645F7" w:rsidRDefault="00FA3FF1" w:rsidP="00485B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Примітка</w:t>
            </w:r>
          </w:p>
        </w:tc>
      </w:tr>
      <w:tr w:rsidR="00FA3FF1" w:rsidRPr="00F645F7">
        <w:tc>
          <w:tcPr>
            <w:tcW w:w="9571" w:type="dxa"/>
            <w:gridSpan w:val="5"/>
          </w:tcPr>
          <w:p w:rsidR="00FA3FF1" w:rsidRDefault="00FA3FF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A3FF1" w:rsidRPr="00F645F7" w:rsidRDefault="00FA3FF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Осінній семестр</w:t>
            </w:r>
          </w:p>
        </w:tc>
      </w:tr>
      <w:tr w:rsidR="00FA3FF1" w:rsidRPr="00F645F7" w:rsidTr="00634125">
        <w:tc>
          <w:tcPr>
            <w:tcW w:w="723" w:type="dxa"/>
          </w:tcPr>
          <w:p w:rsidR="00FA3FF1" w:rsidRPr="00F645F7" w:rsidRDefault="00FA3FF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35" w:type="dxa"/>
            <w:vAlign w:val="bottom"/>
          </w:tcPr>
          <w:p w:rsidR="00FA3FF1" w:rsidRPr="00F645F7" w:rsidRDefault="00FA3FF1" w:rsidP="00463AF6">
            <w:pPr>
              <w:pStyle w:val="NormalWeb"/>
              <w:spacing w:after="0"/>
              <w:rPr>
                <w:color w:val="000000"/>
                <w:lang w:val="uk-UA"/>
              </w:rPr>
            </w:pPr>
            <w:r w:rsidRPr="00F645F7">
              <w:rPr>
                <w:color w:val="000000"/>
                <w:lang w:val="uk-UA"/>
              </w:rPr>
              <w:t>Науково-дослідна практика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46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6" w:type="dxa"/>
          </w:tcPr>
          <w:p w:rsidR="00FA3FF1" w:rsidRPr="00F645F7" w:rsidRDefault="00FA3FF1" w:rsidP="00463A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Диф/залік</w:t>
            </w:r>
          </w:p>
        </w:tc>
        <w:tc>
          <w:tcPr>
            <w:tcW w:w="1382" w:type="dxa"/>
          </w:tcPr>
          <w:p w:rsidR="00FA3FF1" w:rsidRPr="00F645F7" w:rsidRDefault="00FA3FF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FF1" w:rsidRPr="00F645F7">
        <w:tc>
          <w:tcPr>
            <w:tcW w:w="723" w:type="dxa"/>
          </w:tcPr>
          <w:p w:rsidR="00FA3FF1" w:rsidRPr="00F645F7" w:rsidRDefault="00FA3FF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5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35" w:type="dxa"/>
            <w:vAlign w:val="center"/>
          </w:tcPr>
          <w:p w:rsidR="00FA3FF1" w:rsidRPr="00F645F7" w:rsidRDefault="00FA3FF1" w:rsidP="00463AF6">
            <w:pPr>
              <w:pStyle w:val="NormalWeb"/>
              <w:spacing w:after="0"/>
              <w:rPr>
                <w:color w:val="000000"/>
                <w:lang w:val="uk-UA"/>
              </w:rPr>
            </w:pPr>
            <w:r w:rsidRPr="00F645F7">
              <w:rPr>
                <w:color w:val="000000"/>
                <w:lang w:val="uk-UA"/>
              </w:rPr>
              <w:t>Виконання магістерської дисертації</w:t>
            </w:r>
          </w:p>
        </w:tc>
        <w:tc>
          <w:tcPr>
            <w:tcW w:w="1275" w:type="dxa"/>
            <w:vAlign w:val="center"/>
          </w:tcPr>
          <w:p w:rsidR="00FA3FF1" w:rsidRPr="00F645F7" w:rsidRDefault="00FA3FF1" w:rsidP="00463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56" w:type="dxa"/>
          </w:tcPr>
          <w:p w:rsidR="00FA3FF1" w:rsidRPr="00F645F7" w:rsidRDefault="00FA3FF1" w:rsidP="00463A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FA3FF1" w:rsidRPr="00F645F7" w:rsidRDefault="00FA3FF1" w:rsidP="00485B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A3FF1" w:rsidRPr="00F645F7" w:rsidRDefault="00FA3FF1" w:rsidP="003D0D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3FF1" w:rsidRDefault="00FA3FF1" w:rsidP="003D0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FF1" w:rsidRPr="00F645F7" w:rsidRDefault="00FA3FF1" w:rsidP="003D0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FF1" w:rsidRPr="00F645F7" w:rsidRDefault="00FA3FF1" w:rsidP="003D0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45F7">
        <w:rPr>
          <w:rFonts w:ascii="Times New Roman" w:hAnsi="Times New Roman" w:cs="Times New Roman"/>
          <w:sz w:val="24"/>
          <w:szCs w:val="24"/>
          <w:lang w:val="uk-UA"/>
        </w:rPr>
        <w:t>Студент ______________                    Науковий керівник _______  ___________________</w:t>
      </w:r>
    </w:p>
    <w:p w:rsidR="00FA3FF1" w:rsidRPr="00F645F7" w:rsidRDefault="00FA3FF1" w:rsidP="003D0D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45F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(підпис)                                                                (підпис)      (прізвище, ініціали)</w:t>
      </w:r>
    </w:p>
    <w:p w:rsidR="00FA3FF1" w:rsidRPr="00F645F7" w:rsidRDefault="00FA3FF1" w:rsidP="003D0D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FF1" w:rsidRPr="00F645F7" w:rsidRDefault="00FA3FF1" w:rsidP="003D0D6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645F7">
        <w:rPr>
          <w:rFonts w:ascii="Times New Roman" w:hAnsi="Times New Roman" w:cs="Times New Roman"/>
          <w:sz w:val="24"/>
          <w:szCs w:val="24"/>
          <w:lang w:val="uk-UA"/>
        </w:rPr>
        <w:t xml:space="preserve">« ____ »  ____________ 20 __ р.                              « ____ »  ____________ 20 __ р.    </w:t>
      </w:r>
    </w:p>
    <w:p w:rsidR="00FA3FF1" w:rsidRPr="00F645F7" w:rsidRDefault="00FA3FF1" w:rsidP="00CA29A0">
      <w:pPr>
        <w:pStyle w:val="Heading6"/>
        <w:rPr>
          <w:rFonts w:ascii="Times New Roman" w:hAnsi="Times New Roman" w:cs="Times New Roman"/>
          <w:b/>
          <w:bCs/>
          <w:spacing w:val="20"/>
          <w:lang w:val="ru-RU"/>
        </w:rPr>
      </w:pPr>
      <w:r w:rsidRPr="00F645F7">
        <w:rPr>
          <w:rFonts w:ascii="Times New Roman" w:hAnsi="Times New Roman" w:cs="Times New Roman"/>
          <w:sz w:val="24"/>
          <w:szCs w:val="24"/>
        </w:rPr>
        <w:br w:type="page"/>
      </w:r>
      <w:r w:rsidRPr="00F645F7">
        <w:rPr>
          <w:rFonts w:ascii="Times New Roman" w:hAnsi="Times New Roman" w:cs="Times New Roman"/>
          <w:b/>
          <w:bCs/>
        </w:rPr>
        <w:t>Завдання на науково-дослідну роботу</w:t>
      </w:r>
    </w:p>
    <w:p w:rsidR="00FA3FF1" w:rsidRPr="00F645F7" w:rsidRDefault="00FA3FF1" w:rsidP="00CA29A0">
      <w:pPr>
        <w:rPr>
          <w:rFonts w:ascii="Times New Roman" w:hAnsi="Times New Roman" w:cs="Times New Roman"/>
        </w:rPr>
      </w:pPr>
    </w:p>
    <w:p w:rsidR="00FA3FF1" w:rsidRPr="00F645F7" w:rsidRDefault="00FA3FF1" w:rsidP="00CA29A0">
      <w:pPr>
        <w:pStyle w:val="Heading5"/>
        <w:spacing w:line="360" w:lineRule="auto"/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Осінній семестр 201</w:t>
      </w:r>
      <w:r>
        <w:rPr>
          <w:rFonts w:ascii="Times New Roman" w:hAnsi="Times New Roman" w:cs="Times New Roman"/>
        </w:rPr>
        <w:t>8</w:t>
      </w:r>
      <w:r w:rsidRPr="00F645F7">
        <w:rPr>
          <w:rFonts w:ascii="Times New Roman" w:hAnsi="Times New Roman" w:cs="Times New Roman"/>
        </w:rPr>
        <w:t>р.</w:t>
      </w:r>
    </w:p>
    <w:p w:rsidR="00FA3FF1" w:rsidRPr="00F645F7" w:rsidRDefault="00FA3FF1" w:rsidP="00CA29A0">
      <w:pPr>
        <w:spacing w:line="360" w:lineRule="auto"/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138" w:type="dxa"/>
        <w:tblInd w:w="-106" w:type="dxa"/>
        <w:tblLook w:val="0000"/>
      </w:tblPr>
      <w:tblGrid>
        <w:gridCol w:w="5540"/>
        <w:gridCol w:w="4598"/>
      </w:tblGrid>
      <w:tr w:rsidR="00FA3FF1" w:rsidRPr="00F645F7">
        <w:tc>
          <w:tcPr>
            <w:tcW w:w="2477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Науковий керівник</w:t>
            </w:r>
          </w:p>
        </w:tc>
        <w:tc>
          <w:tcPr>
            <w:tcW w:w="2056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F1" w:rsidRPr="00F645F7">
        <w:tc>
          <w:tcPr>
            <w:tcW w:w="2477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3FF1" w:rsidRPr="00F645F7">
        <w:tc>
          <w:tcPr>
            <w:tcW w:w="2477" w:type="dxa"/>
            <w:tcBorders>
              <w:bottom w:val="single" w:sz="4" w:space="0" w:color="auto"/>
            </w:tcBorders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c>
          <w:tcPr>
            <w:tcW w:w="2477" w:type="dxa"/>
            <w:tcBorders>
              <w:top w:val="single" w:sz="4" w:space="0" w:color="auto"/>
            </w:tcBorders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(ПІП керівника)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</w:tr>
      <w:tr w:rsidR="00FA3FF1" w:rsidRPr="00F645F7">
        <w:tc>
          <w:tcPr>
            <w:tcW w:w="2477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F1" w:rsidRPr="00F645F7">
        <w:tc>
          <w:tcPr>
            <w:tcW w:w="2477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F1" w:rsidRPr="00F645F7">
        <w:tc>
          <w:tcPr>
            <w:tcW w:w="2477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</w:tr>
    </w:tbl>
    <w:p w:rsidR="00FA3FF1" w:rsidRPr="00F645F7" w:rsidRDefault="00FA3FF1" w:rsidP="00CA29A0">
      <w:pPr>
        <w:rPr>
          <w:rFonts w:ascii="Times New Roman" w:hAnsi="Times New Roman" w:cs="Times New Roman"/>
        </w:rPr>
      </w:pPr>
    </w:p>
    <w:p w:rsidR="00FA3FF1" w:rsidRPr="00F645F7" w:rsidRDefault="00FA3FF1" w:rsidP="00CA29A0">
      <w:pPr>
        <w:pStyle w:val="Heading6"/>
        <w:pBdr>
          <w:bottom w:val="single" w:sz="12" w:space="1" w:color="auto"/>
        </w:pBdr>
        <w:rPr>
          <w:rFonts w:ascii="Times New Roman" w:hAnsi="Times New Roman" w:cs="Times New Roman"/>
          <w:b/>
          <w:bCs/>
          <w:spacing w:val="20"/>
        </w:rPr>
      </w:pPr>
      <w:r w:rsidRPr="00F645F7">
        <w:rPr>
          <w:rFonts w:ascii="Times New Roman" w:hAnsi="Times New Roman" w:cs="Times New Roman"/>
          <w:b/>
          <w:bCs/>
          <w:spacing w:val="20"/>
        </w:rPr>
        <w:t>Висновки про виконання плану</w:t>
      </w:r>
    </w:p>
    <w:p w:rsidR="00FA3FF1" w:rsidRPr="00F645F7" w:rsidRDefault="00FA3FF1" w:rsidP="00CA29A0">
      <w:pPr>
        <w:rPr>
          <w:rFonts w:ascii="Times New Roman" w:hAnsi="Times New Roman" w:cs="Times New Roman"/>
        </w:rPr>
      </w:pPr>
    </w:p>
    <w:p w:rsidR="00FA3FF1" w:rsidRPr="00F645F7" w:rsidRDefault="00FA3FF1" w:rsidP="00CA29A0">
      <w:pPr>
        <w:spacing w:line="360" w:lineRule="auto"/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23" w:type="dxa"/>
        <w:tblInd w:w="-106" w:type="dxa"/>
        <w:tblLook w:val="01E0"/>
      </w:tblPr>
      <w:tblGrid>
        <w:gridCol w:w="2268"/>
        <w:gridCol w:w="7655"/>
      </w:tblGrid>
      <w:tr w:rsidR="00FA3FF1" w:rsidRPr="00F645F7">
        <w:tc>
          <w:tcPr>
            <w:tcW w:w="2268" w:type="dxa"/>
          </w:tcPr>
          <w:p w:rsidR="00FA3FF1" w:rsidRPr="00F645F7" w:rsidRDefault="00FA3FF1" w:rsidP="0035410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45F7">
              <w:rPr>
                <w:rFonts w:ascii="Times New Roman" w:hAnsi="Times New Roman" w:cs="Times New Roman"/>
                <w:b/>
                <w:bCs/>
                <w:i/>
                <w:iCs/>
              </w:rPr>
              <w:t>Оцінка керівника: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A3FF1" w:rsidRPr="00F645F7" w:rsidRDefault="00FA3FF1" w:rsidP="003541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A3FF1" w:rsidRPr="00F645F7" w:rsidRDefault="00FA3FF1" w:rsidP="00CA29A0">
      <w:pPr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</w:t>
      </w:r>
      <w:r w:rsidRPr="00F645F7">
        <w:rPr>
          <w:rFonts w:ascii="Times New Roman" w:hAnsi="Times New Roman" w:cs="Times New Roman"/>
        </w:rPr>
        <w:t xml:space="preserve">              </w:t>
      </w:r>
      <w:r w:rsidRPr="00F645F7">
        <w:rPr>
          <w:rFonts w:ascii="Times New Roman" w:hAnsi="Times New Roman" w:cs="Times New Roman"/>
          <w:lang w:val="en-US"/>
        </w:rPr>
        <w:t xml:space="preserve"> </w:t>
      </w:r>
      <w:r w:rsidRPr="00F645F7">
        <w:rPr>
          <w:rFonts w:ascii="Times New Roman" w:hAnsi="Times New Roman" w:cs="Times New Roman"/>
        </w:rPr>
        <w:t>“ ___” ______________ 20___р.</w:t>
      </w:r>
    </w:p>
    <w:p w:rsidR="00FA3FF1" w:rsidRPr="00F645F7" w:rsidRDefault="00FA3FF1" w:rsidP="00CA29A0">
      <w:pPr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Науковий керівник              _____________                       ___________________________________</w:t>
      </w:r>
    </w:p>
    <w:p w:rsidR="00FA3FF1" w:rsidRPr="00F645F7" w:rsidRDefault="00FA3FF1" w:rsidP="00CA29A0">
      <w:pPr>
        <w:rPr>
          <w:rFonts w:ascii="Times New Roman" w:hAnsi="Times New Roman" w:cs="Times New Roman"/>
          <w:sz w:val="18"/>
          <w:szCs w:val="18"/>
        </w:rPr>
      </w:pPr>
      <w:r w:rsidRPr="00F645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(підпис)                                                                              (прізвище, ініціали)</w:t>
      </w:r>
    </w:p>
    <w:p w:rsidR="00FA3FF1" w:rsidRPr="00F645F7" w:rsidRDefault="00FA3FF1" w:rsidP="00CA29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45F7">
        <w:rPr>
          <w:rFonts w:ascii="Times New Roman" w:hAnsi="Times New Roman" w:cs="Times New Roman"/>
        </w:rPr>
        <w:br w:type="page"/>
      </w:r>
      <w:r w:rsidRPr="00F645F7">
        <w:rPr>
          <w:rFonts w:ascii="Times New Roman" w:hAnsi="Times New Roman" w:cs="Times New Roman"/>
          <w:b/>
          <w:bCs/>
          <w:sz w:val="24"/>
          <w:szCs w:val="24"/>
        </w:rPr>
        <w:t>Весняний семестр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F645F7">
        <w:rPr>
          <w:rFonts w:ascii="Times New Roman" w:hAnsi="Times New Roman" w:cs="Times New Roman"/>
          <w:b/>
          <w:bCs/>
          <w:sz w:val="24"/>
          <w:szCs w:val="24"/>
        </w:rPr>
        <w:t>р.</w:t>
      </w:r>
    </w:p>
    <w:p w:rsidR="00FA3FF1" w:rsidRPr="00F645F7" w:rsidRDefault="00FA3FF1" w:rsidP="00CA29A0">
      <w:pPr>
        <w:spacing w:line="360" w:lineRule="auto"/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138" w:type="dxa"/>
        <w:tblInd w:w="-106" w:type="dxa"/>
        <w:tblLook w:val="0000"/>
      </w:tblPr>
      <w:tblGrid>
        <w:gridCol w:w="5540"/>
        <w:gridCol w:w="4598"/>
      </w:tblGrid>
      <w:tr w:rsidR="00FA3FF1" w:rsidRPr="00F645F7">
        <w:tc>
          <w:tcPr>
            <w:tcW w:w="2477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Науковий керівник</w:t>
            </w:r>
          </w:p>
        </w:tc>
        <w:tc>
          <w:tcPr>
            <w:tcW w:w="2056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F1" w:rsidRPr="00F645F7">
        <w:tc>
          <w:tcPr>
            <w:tcW w:w="2477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3FF1" w:rsidRPr="00F645F7">
        <w:tc>
          <w:tcPr>
            <w:tcW w:w="2477" w:type="dxa"/>
            <w:tcBorders>
              <w:bottom w:val="single" w:sz="4" w:space="0" w:color="auto"/>
            </w:tcBorders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c>
          <w:tcPr>
            <w:tcW w:w="2477" w:type="dxa"/>
            <w:tcBorders>
              <w:top w:val="single" w:sz="4" w:space="0" w:color="auto"/>
            </w:tcBorders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(ПІП керівника)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</w:tr>
      <w:tr w:rsidR="00FA3FF1" w:rsidRPr="00F645F7">
        <w:tc>
          <w:tcPr>
            <w:tcW w:w="2477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F1" w:rsidRPr="00F645F7">
        <w:tc>
          <w:tcPr>
            <w:tcW w:w="2477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F1" w:rsidRPr="00F645F7">
        <w:tc>
          <w:tcPr>
            <w:tcW w:w="2477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</w:tr>
    </w:tbl>
    <w:p w:rsidR="00FA3FF1" w:rsidRPr="00F645F7" w:rsidRDefault="00FA3FF1" w:rsidP="00CA29A0">
      <w:pPr>
        <w:rPr>
          <w:rFonts w:ascii="Times New Roman" w:hAnsi="Times New Roman" w:cs="Times New Roman"/>
        </w:rPr>
      </w:pPr>
    </w:p>
    <w:p w:rsidR="00FA3FF1" w:rsidRPr="00F645F7" w:rsidRDefault="00FA3FF1" w:rsidP="00CA29A0">
      <w:pPr>
        <w:pStyle w:val="Heading6"/>
        <w:pBdr>
          <w:bottom w:val="single" w:sz="12" w:space="1" w:color="auto"/>
        </w:pBdr>
        <w:rPr>
          <w:rFonts w:ascii="Times New Roman" w:hAnsi="Times New Roman" w:cs="Times New Roman"/>
          <w:b/>
          <w:bCs/>
          <w:spacing w:val="20"/>
        </w:rPr>
      </w:pPr>
      <w:r w:rsidRPr="00F645F7">
        <w:rPr>
          <w:rFonts w:ascii="Times New Roman" w:hAnsi="Times New Roman" w:cs="Times New Roman"/>
          <w:b/>
          <w:bCs/>
          <w:spacing w:val="20"/>
        </w:rPr>
        <w:t>Висновки про виконання плану</w:t>
      </w:r>
    </w:p>
    <w:p w:rsidR="00FA3FF1" w:rsidRPr="00F645F7" w:rsidRDefault="00FA3FF1" w:rsidP="00CA29A0">
      <w:pPr>
        <w:rPr>
          <w:rFonts w:ascii="Times New Roman" w:hAnsi="Times New Roman" w:cs="Times New Roman"/>
        </w:rPr>
      </w:pPr>
    </w:p>
    <w:p w:rsidR="00FA3FF1" w:rsidRPr="00F645F7" w:rsidRDefault="00FA3FF1" w:rsidP="00CA29A0">
      <w:pPr>
        <w:spacing w:line="360" w:lineRule="auto"/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23" w:type="dxa"/>
        <w:tblInd w:w="-106" w:type="dxa"/>
        <w:tblLook w:val="01E0"/>
      </w:tblPr>
      <w:tblGrid>
        <w:gridCol w:w="2268"/>
        <w:gridCol w:w="7655"/>
      </w:tblGrid>
      <w:tr w:rsidR="00FA3FF1" w:rsidRPr="00F645F7">
        <w:tc>
          <w:tcPr>
            <w:tcW w:w="2268" w:type="dxa"/>
          </w:tcPr>
          <w:p w:rsidR="00FA3FF1" w:rsidRPr="00F645F7" w:rsidRDefault="00FA3FF1" w:rsidP="0035410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45F7">
              <w:rPr>
                <w:rFonts w:ascii="Times New Roman" w:hAnsi="Times New Roman" w:cs="Times New Roman"/>
                <w:b/>
                <w:bCs/>
                <w:i/>
                <w:iCs/>
              </w:rPr>
              <w:t>Оцінка керівника: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A3FF1" w:rsidRPr="00F645F7" w:rsidRDefault="00FA3FF1" w:rsidP="003541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A3FF1" w:rsidRPr="00F645F7" w:rsidRDefault="00FA3FF1" w:rsidP="00CA29A0">
      <w:pPr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</w:t>
      </w:r>
      <w:r w:rsidRPr="00F645F7">
        <w:rPr>
          <w:rFonts w:ascii="Times New Roman" w:hAnsi="Times New Roman" w:cs="Times New Roman"/>
        </w:rPr>
        <w:t xml:space="preserve">              </w:t>
      </w:r>
      <w:r w:rsidRPr="00F645F7">
        <w:rPr>
          <w:rFonts w:ascii="Times New Roman" w:hAnsi="Times New Roman" w:cs="Times New Roman"/>
          <w:lang w:val="en-US"/>
        </w:rPr>
        <w:t xml:space="preserve"> </w:t>
      </w:r>
      <w:r w:rsidRPr="00F645F7">
        <w:rPr>
          <w:rFonts w:ascii="Times New Roman" w:hAnsi="Times New Roman" w:cs="Times New Roman"/>
        </w:rPr>
        <w:t>“ ___” ______________ 20___р.</w:t>
      </w:r>
    </w:p>
    <w:p w:rsidR="00FA3FF1" w:rsidRPr="00F645F7" w:rsidRDefault="00FA3FF1" w:rsidP="00CA29A0">
      <w:pPr>
        <w:rPr>
          <w:rFonts w:ascii="Times New Roman" w:hAnsi="Times New Roman" w:cs="Times New Roman"/>
        </w:rPr>
      </w:pPr>
    </w:p>
    <w:p w:rsidR="00FA3FF1" w:rsidRPr="00F645F7" w:rsidRDefault="00FA3FF1" w:rsidP="00CA29A0">
      <w:pPr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Науковий керівник              _____________                       ___________________________________</w:t>
      </w:r>
    </w:p>
    <w:p w:rsidR="00FA3FF1" w:rsidRPr="00F645F7" w:rsidRDefault="00FA3FF1" w:rsidP="00CA29A0">
      <w:pPr>
        <w:rPr>
          <w:rFonts w:ascii="Times New Roman" w:hAnsi="Times New Roman" w:cs="Times New Roman"/>
          <w:sz w:val="18"/>
          <w:szCs w:val="18"/>
        </w:rPr>
      </w:pPr>
      <w:r w:rsidRPr="00F645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(підпис)                                                                              (прізвище, ініціали)</w:t>
      </w:r>
    </w:p>
    <w:p w:rsidR="00FA3FF1" w:rsidRPr="00F645F7" w:rsidRDefault="00FA3FF1" w:rsidP="00CA29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45F7">
        <w:rPr>
          <w:rFonts w:ascii="Times New Roman" w:hAnsi="Times New Roman" w:cs="Times New Roman"/>
        </w:rPr>
        <w:br w:type="page"/>
      </w:r>
      <w:r w:rsidRPr="00F645F7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Осінній</w:t>
      </w:r>
      <w:r w:rsidRPr="00F645F7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F645F7">
        <w:rPr>
          <w:rFonts w:ascii="Times New Roman" w:hAnsi="Times New Roman" w:cs="Times New Roman"/>
          <w:b/>
          <w:bCs/>
          <w:sz w:val="24"/>
          <w:szCs w:val="24"/>
        </w:rPr>
        <w:t>р.</w:t>
      </w:r>
    </w:p>
    <w:p w:rsidR="00FA3FF1" w:rsidRPr="00F645F7" w:rsidRDefault="00FA3FF1" w:rsidP="00CA29A0">
      <w:pPr>
        <w:spacing w:line="360" w:lineRule="auto"/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138" w:type="dxa"/>
        <w:tblInd w:w="-106" w:type="dxa"/>
        <w:tblLook w:val="0000"/>
      </w:tblPr>
      <w:tblGrid>
        <w:gridCol w:w="5540"/>
        <w:gridCol w:w="4598"/>
      </w:tblGrid>
      <w:tr w:rsidR="00FA3FF1" w:rsidRPr="00F645F7">
        <w:tc>
          <w:tcPr>
            <w:tcW w:w="2477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Науковий керівник</w:t>
            </w:r>
          </w:p>
        </w:tc>
        <w:tc>
          <w:tcPr>
            <w:tcW w:w="2056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F1" w:rsidRPr="00F645F7">
        <w:tc>
          <w:tcPr>
            <w:tcW w:w="2477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3FF1" w:rsidRPr="00F645F7">
        <w:tc>
          <w:tcPr>
            <w:tcW w:w="2477" w:type="dxa"/>
            <w:tcBorders>
              <w:bottom w:val="single" w:sz="4" w:space="0" w:color="auto"/>
            </w:tcBorders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c>
          <w:tcPr>
            <w:tcW w:w="2477" w:type="dxa"/>
            <w:tcBorders>
              <w:top w:val="single" w:sz="4" w:space="0" w:color="auto"/>
            </w:tcBorders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(ПІП керівника)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</w:tr>
      <w:tr w:rsidR="00FA3FF1" w:rsidRPr="00F645F7">
        <w:tc>
          <w:tcPr>
            <w:tcW w:w="2477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F1" w:rsidRPr="00F645F7">
        <w:tc>
          <w:tcPr>
            <w:tcW w:w="2477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FF1" w:rsidRPr="00F645F7">
        <w:tc>
          <w:tcPr>
            <w:tcW w:w="2477" w:type="dxa"/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FA3FF1" w:rsidRPr="00F645F7" w:rsidRDefault="00FA3FF1" w:rsidP="0035410B">
            <w:pPr>
              <w:pStyle w:val="Heading6"/>
              <w:rPr>
                <w:rFonts w:ascii="Times New Roman" w:hAnsi="Times New Roman" w:cs="Times New Roman"/>
                <w:sz w:val="16"/>
                <w:szCs w:val="16"/>
              </w:rPr>
            </w:pPr>
            <w:r w:rsidRPr="00F645F7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</w:tr>
    </w:tbl>
    <w:p w:rsidR="00FA3FF1" w:rsidRPr="00F645F7" w:rsidRDefault="00FA3FF1" w:rsidP="00CA29A0">
      <w:pPr>
        <w:rPr>
          <w:rFonts w:ascii="Times New Roman" w:hAnsi="Times New Roman" w:cs="Times New Roman"/>
        </w:rPr>
      </w:pPr>
    </w:p>
    <w:p w:rsidR="00FA3FF1" w:rsidRPr="00F645F7" w:rsidRDefault="00FA3FF1" w:rsidP="00CA29A0">
      <w:pPr>
        <w:pStyle w:val="Heading6"/>
        <w:pBdr>
          <w:bottom w:val="single" w:sz="12" w:space="1" w:color="auto"/>
        </w:pBdr>
        <w:rPr>
          <w:rFonts w:ascii="Times New Roman" w:hAnsi="Times New Roman" w:cs="Times New Roman"/>
          <w:b/>
          <w:bCs/>
          <w:spacing w:val="20"/>
        </w:rPr>
      </w:pPr>
      <w:r w:rsidRPr="00F645F7">
        <w:rPr>
          <w:rFonts w:ascii="Times New Roman" w:hAnsi="Times New Roman" w:cs="Times New Roman"/>
          <w:b/>
          <w:bCs/>
          <w:spacing w:val="20"/>
        </w:rPr>
        <w:t>Висновки про виконання плану</w:t>
      </w:r>
    </w:p>
    <w:p w:rsidR="00FA3FF1" w:rsidRPr="00F645F7" w:rsidRDefault="00FA3FF1" w:rsidP="00CA29A0">
      <w:pPr>
        <w:rPr>
          <w:rFonts w:ascii="Times New Roman" w:hAnsi="Times New Roman" w:cs="Times New Roman"/>
        </w:rPr>
      </w:pPr>
    </w:p>
    <w:p w:rsidR="00FA3FF1" w:rsidRPr="00F645F7" w:rsidRDefault="00FA3FF1" w:rsidP="00CA29A0">
      <w:pPr>
        <w:spacing w:line="360" w:lineRule="auto"/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23" w:type="dxa"/>
        <w:tblInd w:w="-106" w:type="dxa"/>
        <w:tblLook w:val="01E0"/>
      </w:tblPr>
      <w:tblGrid>
        <w:gridCol w:w="2268"/>
        <w:gridCol w:w="7655"/>
      </w:tblGrid>
      <w:tr w:rsidR="00FA3FF1" w:rsidRPr="00F645F7">
        <w:tc>
          <w:tcPr>
            <w:tcW w:w="2268" w:type="dxa"/>
          </w:tcPr>
          <w:p w:rsidR="00FA3FF1" w:rsidRPr="00F645F7" w:rsidRDefault="00FA3FF1" w:rsidP="0035410B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45F7">
              <w:rPr>
                <w:rFonts w:ascii="Times New Roman" w:hAnsi="Times New Roman" w:cs="Times New Roman"/>
                <w:b/>
                <w:bCs/>
                <w:i/>
                <w:iCs/>
              </w:rPr>
              <w:t>Оцінка керівника: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A3FF1" w:rsidRPr="00F645F7" w:rsidRDefault="00FA3FF1" w:rsidP="003541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A3FF1" w:rsidRPr="00F645F7" w:rsidRDefault="00FA3FF1" w:rsidP="00CA29A0">
      <w:pPr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</w:t>
      </w:r>
      <w:r w:rsidRPr="00F645F7">
        <w:rPr>
          <w:rFonts w:ascii="Times New Roman" w:hAnsi="Times New Roman" w:cs="Times New Roman"/>
        </w:rPr>
        <w:t xml:space="preserve">              </w:t>
      </w:r>
      <w:r w:rsidRPr="00F645F7">
        <w:rPr>
          <w:rFonts w:ascii="Times New Roman" w:hAnsi="Times New Roman" w:cs="Times New Roman"/>
          <w:lang w:val="en-US"/>
        </w:rPr>
        <w:t xml:space="preserve"> </w:t>
      </w:r>
      <w:r w:rsidRPr="00F645F7">
        <w:rPr>
          <w:rFonts w:ascii="Times New Roman" w:hAnsi="Times New Roman" w:cs="Times New Roman"/>
        </w:rPr>
        <w:t>“ ___” ______________ 20___р.</w:t>
      </w:r>
    </w:p>
    <w:p w:rsidR="00FA3FF1" w:rsidRPr="00F645F7" w:rsidRDefault="00FA3FF1" w:rsidP="00CA29A0">
      <w:pPr>
        <w:rPr>
          <w:rFonts w:ascii="Times New Roman" w:hAnsi="Times New Roman" w:cs="Times New Roman"/>
        </w:rPr>
      </w:pPr>
    </w:p>
    <w:p w:rsidR="00FA3FF1" w:rsidRPr="00F645F7" w:rsidRDefault="00FA3FF1" w:rsidP="00CA29A0">
      <w:pPr>
        <w:rPr>
          <w:rFonts w:ascii="Times New Roman" w:hAnsi="Times New Roman" w:cs="Times New Roman"/>
        </w:rPr>
      </w:pPr>
      <w:r w:rsidRPr="00F645F7">
        <w:rPr>
          <w:rFonts w:ascii="Times New Roman" w:hAnsi="Times New Roman" w:cs="Times New Roman"/>
        </w:rPr>
        <w:t>Науковий керівник              _____________                       ___________________________________</w:t>
      </w:r>
    </w:p>
    <w:p w:rsidR="00FA3FF1" w:rsidRPr="00F645F7" w:rsidRDefault="00FA3FF1" w:rsidP="00CA29A0">
      <w:pPr>
        <w:rPr>
          <w:rFonts w:ascii="Times New Roman" w:hAnsi="Times New Roman" w:cs="Times New Roman"/>
          <w:sz w:val="18"/>
          <w:szCs w:val="18"/>
        </w:rPr>
      </w:pPr>
      <w:r w:rsidRPr="00F645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(підпис)                                                                              (прізвище, ініціали)</w:t>
      </w:r>
    </w:p>
    <w:p w:rsidR="00FA3FF1" w:rsidRPr="00F645F7" w:rsidRDefault="00FA3FF1" w:rsidP="00CA29A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F645F7">
        <w:rPr>
          <w:rFonts w:ascii="Times New Roman" w:hAnsi="Times New Roman" w:cs="Times New Roman"/>
          <w:b/>
          <w:bCs/>
          <w:spacing w:val="100"/>
          <w:sz w:val="28"/>
          <w:szCs w:val="28"/>
        </w:rPr>
        <w:t>Консультації по темі</w:t>
      </w:r>
    </w:p>
    <w:p w:rsidR="00FA3FF1" w:rsidRPr="00F645F7" w:rsidRDefault="00FA3FF1" w:rsidP="00CA29A0">
      <w:pPr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F645F7">
        <w:rPr>
          <w:rFonts w:ascii="Times New Roman" w:hAnsi="Times New Roman" w:cs="Times New Roman"/>
          <w:b/>
          <w:bCs/>
          <w:spacing w:val="100"/>
          <w:sz w:val="28"/>
          <w:szCs w:val="28"/>
        </w:rPr>
        <w:t xml:space="preserve"> магістерської дисертації</w:t>
      </w:r>
    </w:p>
    <w:p w:rsidR="00FA3FF1" w:rsidRPr="00F645F7" w:rsidRDefault="00FA3FF1" w:rsidP="00CA29A0">
      <w:pPr>
        <w:pStyle w:val="Heading5"/>
        <w:spacing w:line="360" w:lineRule="auto"/>
        <w:rPr>
          <w:rFonts w:ascii="Times New Roman" w:hAnsi="Times New Roman" w:cs="Times New Roman"/>
          <w:lang w:val="en-US"/>
        </w:rPr>
      </w:pPr>
      <w:r w:rsidRPr="00F645F7">
        <w:rPr>
          <w:rFonts w:ascii="Times New Roman" w:hAnsi="Times New Roman" w:cs="Times New Roman"/>
        </w:rPr>
        <w:t>Осінній семестр 201</w:t>
      </w:r>
      <w:r>
        <w:rPr>
          <w:rFonts w:ascii="Times New Roman" w:hAnsi="Times New Roman" w:cs="Times New Roman"/>
        </w:rPr>
        <w:t>8</w:t>
      </w:r>
      <w:r w:rsidRPr="00F645F7">
        <w:rPr>
          <w:rFonts w:ascii="Times New Roman" w:hAnsi="Times New Roman" w:cs="Times New Roman"/>
        </w:rPr>
        <w:t>р.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360"/>
        <w:gridCol w:w="2427"/>
        <w:gridCol w:w="2412"/>
      </w:tblGrid>
      <w:tr w:rsidR="00FA3FF1" w:rsidRPr="00F645F7">
        <w:tc>
          <w:tcPr>
            <w:tcW w:w="1239" w:type="pct"/>
          </w:tcPr>
          <w:p w:rsidR="00FA3FF1" w:rsidRPr="00F645F7" w:rsidRDefault="00FA3FF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233" w:type="pct"/>
          </w:tcPr>
          <w:p w:rsidR="00FA3FF1" w:rsidRPr="00F645F7" w:rsidRDefault="00FA3FF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Час</w:t>
            </w:r>
          </w:p>
        </w:tc>
        <w:tc>
          <w:tcPr>
            <w:tcW w:w="1268" w:type="pct"/>
          </w:tcPr>
          <w:p w:rsidR="00FA3FF1" w:rsidRPr="00F645F7" w:rsidRDefault="00FA3FF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Підпис керівника</w:t>
            </w:r>
          </w:p>
        </w:tc>
        <w:tc>
          <w:tcPr>
            <w:tcW w:w="1260" w:type="pct"/>
          </w:tcPr>
          <w:p w:rsidR="00FA3FF1" w:rsidRPr="00F645F7" w:rsidRDefault="00FA3FF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Підпис магістра</w:t>
            </w:r>
          </w:p>
        </w:tc>
      </w:tr>
      <w:tr w:rsidR="00FA3FF1" w:rsidRPr="00F645F7">
        <w:trPr>
          <w:trHeight w:hRule="exact" w:val="510"/>
        </w:trPr>
        <w:tc>
          <w:tcPr>
            <w:tcW w:w="1239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rPr>
          <w:trHeight w:hRule="exact" w:val="510"/>
        </w:trPr>
        <w:tc>
          <w:tcPr>
            <w:tcW w:w="1239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rPr>
          <w:trHeight w:hRule="exact" w:val="510"/>
        </w:trPr>
        <w:tc>
          <w:tcPr>
            <w:tcW w:w="1239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rPr>
          <w:trHeight w:hRule="exact" w:val="510"/>
        </w:trPr>
        <w:tc>
          <w:tcPr>
            <w:tcW w:w="1239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rPr>
          <w:trHeight w:hRule="exact" w:val="510"/>
        </w:trPr>
        <w:tc>
          <w:tcPr>
            <w:tcW w:w="1239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rPr>
          <w:trHeight w:hRule="exact" w:val="510"/>
        </w:trPr>
        <w:tc>
          <w:tcPr>
            <w:tcW w:w="1239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FA3FF1" w:rsidRPr="0028601E" w:rsidRDefault="00FA3FF1" w:rsidP="0028601E">
            <w:pPr>
              <w:pStyle w:val="Heading5"/>
              <w:spacing w:line="360" w:lineRule="auto"/>
              <w:rPr>
                <w:rFonts w:ascii="Times New Roman" w:hAnsi="Times New Roman" w:cs="Times New Roman"/>
              </w:rPr>
            </w:pPr>
            <w:r w:rsidRPr="0028601E">
              <w:rPr>
                <w:rFonts w:ascii="Times New Roman" w:hAnsi="Times New Roman" w:cs="Times New Roman"/>
              </w:rPr>
              <w:t>Весняний семестр 2019р.</w:t>
            </w:r>
          </w:p>
        </w:tc>
      </w:tr>
      <w:tr w:rsidR="00FA3FF1" w:rsidRPr="00F645F7">
        <w:tc>
          <w:tcPr>
            <w:tcW w:w="1239" w:type="pct"/>
          </w:tcPr>
          <w:p w:rsidR="00FA3FF1" w:rsidRPr="00F645F7" w:rsidRDefault="00FA3FF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233" w:type="pct"/>
          </w:tcPr>
          <w:p w:rsidR="00FA3FF1" w:rsidRPr="00F645F7" w:rsidRDefault="00FA3FF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Час</w:t>
            </w:r>
          </w:p>
        </w:tc>
        <w:tc>
          <w:tcPr>
            <w:tcW w:w="1268" w:type="pct"/>
          </w:tcPr>
          <w:p w:rsidR="00FA3FF1" w:rsidRPr="00F645F7" w:rsidRDefault="00FA3FF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Підпис керівника</w:t>
            </w:r>
          </w:p>
        </w:tc>
        <w:tc>
          <w:tcPr>
            <w:tcW w:w="1260" w:type="pct"/>
          </w:tcPr>
          <w:p w:rsidR="00FA3FF1" w:rsidRPr="00F645F7" w:rsidRDefault="00FA3FF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Підпис магістра</w:t>
            </w:r>
          </w:p>
        </w:tc>
      </w:tr>
      <w:tr w:rsidR="00FA3FF1" w:rsidRPr="00F645F7">
        <w:trPr>
          <w:trHeight w:hRule="exact" w:val="510"/>
        </w:trPr>
        <w:tc>
          <w:tcPr>
            <w:tcW w:w="1239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rPr>
          <w:trHeight w:hRule="exact" w:val="510"/>
        </w:trPr>
        <w:tc>
          <w:tcPr>
            <w:tcW w:w="1239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rPr>
          <w:trHeight w:hRule="exact" w:val="510"/>
        </w:trPr>
        <w:tc>
          <w:tcPr>
            <w:tcW w:w="1239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rPr>
          <w:trHeight w:hRule="exact" w:val="510"/>
        </w:trPr>
        <w:tc>
          <w:tcPr>
            <w:tcW w:w="1239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rPr>
          <w:trHeight w:hRule="exact" w:val="510"/>
        </w:trPr>
        <w:tc>
          <w:tcPr>
            <w:tcW w:w="1239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rPr>
          <w:trHeight w:hRule="exact" w:val="510"/>
        </w:trPr>
        <w:tc>
          <w:tcPr>
            <w:tcW w:w="1239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3FF1" w:rsidRPr="0028601E" w:rsidRDefault="00FA3FF1" w:rsidP="0028601E">
      <w:pPr>
        <w:pStyle w:val="Heading5"/>
        <w:spacing w:line="360" w:lineRule="auto"/>
        <w:rPr>
          <w:rFonts w:ascii="Times New Roman" w:hAnsi="Times New Roman" w:cs="Times New Roman"/>
        </w:rPr>
      </w:pPr>
      <w:r w:rsidRPr="0028601E">
        <w:rPr>
          <w:rFonts w:ascii="Times New Roman" w:hAnsi="Times New Roman" w:cs="Times New Roman"/>
        </w:rPr>
        <w:t>Осінній семестр 2019р.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60"/>
        <w:gridCol w:w="2428"/>
        <w:gridCol w:w="2412"/>
      </w:tblGrid>
      <w:tr w:rsidR="00FA3FF1" w:rsidRPr="00F645F7">
        <w:tc>
          <w:tcPr>
            <w:tcW w:w="2371" w:type="dxa"/>
          </w:tcPr>
          <w:p w:rsidR="00FA3FF1" w:rsidRPr="00F645F7" w:rsidRDefault="00FA3FF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360" w:type="dxa"/>
          </w:tcPr>
          <w:p w:rsidR="00FA3FF1" w:rsidRPr="00F645F7" w:rsidRDefault="00FA3FF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Час</w:t>
            </w:r>
          </w:p>
        </w:tc>
        <w:tc>
          <w:tcPr>
            <w:tcW w:w="2428" w:type="dxa"/>
          </w:tcPr>
          <w:p w:rsidR="00FA3FF1" w:rsidRPr="00F645F7" w:rsidRDefault="00FA3FF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Підпис керівника</w:t>
            </w:r>
          </w:p>
        </w:tc>
        <w:tc>
          <w:tcPr>
            <w:tcW w:w="2412" w:type="dxa"/>
          </w:tcPr>
          <w:p w:rsidR="00FA3FF1" w:rsidRPr="00F645F7" w:rsidRDefault="00FA3FF1" w:rsidP="003541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Підпис магістра</w:t>
            </w:r>
          </w:p>
        </w:tc>
      </w:tr>
      <w:tr w:rsidR="00FA3FF1" w:rsidRPr="00F645F7">
        <w:trPr>
          <w:trHeight w:hRule="exact" w:val="510"/>
        </w:trPr>
        <w:tc>
          <w:tcPr>
            <w:tcW w:w="2371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rPr>
          <w:trHeight w:hRule="exact" w:val="510"/>
        </w:trPr>
        <w:tc>
          <w:tcPr>
            <w:tcW w:w="2371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rPr>
          <w:trHeight w:hRule="exact" w:val="510"/>
        </w:trPr>
        <w:tc>
          <w:tcPr>
            <w:tcW w:w="2371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rPr>
          <w:trHeight w:hRule="exact" w:val="510"/>
        </w:trPr>
        <w:tc>
          <w:tcPr>
            <w:tcW w:w="2371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rPr>
          <w:trHeight w:hRule="exact" w:val="510"/>
        </w:trPr>
        <w:tc>
          <w:tcPr>
            <w:tcW w:w="2371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FA3FF1" w:rsidRPr="00F645F7" w:rsidRDefault="00FA3FF1" w:rsidP="0035410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3FF1" w:rsidRDefault="00FA3FF1" w:rsidP="00CA29A0">
      <w:pPr>
        <w:rPr>
          <w:rFonts w:ascii="Times New Roman" w:hAnsi="Times New Roman" w:cs="Times New Roman"/>
        </w:rPr>
      </w:pPr>
    </w:p>
    <w:p w:rsidR="00FA3FF1" w:rsidRPr="00F645F7" w:rsidRDefault="00FA3FF1" w:rsidP="00CA29A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br w:type="page"/>
      </w:r>
    </w:p>
    <w:p w:rsidR="00FA3FF1" w:rsidRPr="00F645F7" w:rsidRDefault="00FA3FF1" w:rsidP="00CA29A0">
      <w:pPr>
        <w:pStyle w:val="Heading6"/>
        <w:rPr>
          <w:rFonts w:ascii="Times New Roman" w:hAnsi="Times New Roman" w:cs="Times New Roman"/>
          <w:b/>
          <w:bCs/>
          <w:spacing w:val="20"/>
        </w:rPr>
      </w:pPr>
      <w:r w:rsidRPr="00F645F7">
        <w:rPr>
          <w:rFonts w:ascii="Times New Roman" w:hAnsi="Times New Roman" w:cs="Times New Roman"/>
          <w:b/>
          <w:bCs/>
          <w:spacing w:val="20"/>
        </w:rPr>
        <w:t xml:space="preserve">Наукові публікації та участь </w:t>
      </w:r>
    </w:p>
    <w:p w:rsidR="00FA3FF1" w:rsidRPr="00F645F7" w:rsidRDefault="00FA3FF1" w:rsidP="00CA29A0">
      <w:pPr>
        <w:pStyle w:val="Heading6"/>
        <w:rPr>
          <w:rFonts w:ascii="Times New Roman" w:hAnsi="Times New Roman" w:cs="Times New Roman"/>
          <w:b/>
          <w:bCs/>
          <w:spacing w:val="20"/>
        </w:rPr>
      </w:pPr>
      <w:r w:rsidRPr="00F645F7">
        <w:rPr>
          <w:rFonts w:ascii="Times New Roman" w:hAnsi="Times New Roman" w:cs="Times New Roman"/>
          <w:b/>
          <w:bCs/>
          <w:spacing w:val="20"/>
        </w:rPr>
        <w:t>у науково-технічних конференціях</w:t>
      </w:r>
    </w:p>
    <w:p w:rsidR="00FA3FF1" w:rsidRPr="00F645F7" w:rsidRDefault="00FA3FF1" w:rsidP="00CA29A0">
      <w:pPr>
        <w:rPr>
          <w:rFonts w:ascii="Times New Roman" w:hAnsi="Times New Roman" w:cs="Times New Roman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"/>
        <w:gridCol w:w="2738"/>
        <w:gridCol w:w="2878"/>
        <w:gridCol w:w="2126"/>
        <w:gridCol w:w="1843"/>
      </w:tblGrid>
      <w:tr w:rsidR="00FA3FF1" w:rsidRPr="00F645F7">
        <w:trPr>
          <w:trHeight w:val="813"/>
        </w:trPr>
        <w:tc>
          <w:tcPr>
            <w:tcW w:w="622" w:type="dxa"/>
            <w:vAlign w:val="center"/>
          </w:tcPr>
          <w:p w:rsidR="00FA3FF1" w:rsidRPr="00F645F7" w:rsidRDefault="00FA3FF1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738" w:type="dxa"/>
            <w:vAlign w:val="center"/>
          </w:tcPr>
          <w:p w:rsidR="00FA3FF1" w:rsidRPr="00F645F7" w:rsidRDefault="00FA3FF1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Назва доповіді/публікації</w:t>
            </w:r>
          </w:p>
        </w:tc>
        <w:tc>
          <w:tcPr>
            <w:tcW w:w="2878" w:type="dxa"/>
            <w:vAlign w:val="center"/>
          </w:tcPr>
          <w:p w:rsidR="00FA3FF1" w:rsidRPr="00F645F7" w:rsidRDefault="00FA3FF1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Назва наукового видання/конференції</w:t>
            </w:r>
          </w:p>
        </w:tc>
        <w:tc>
          <w:tcPr>
            <w:tcW w:w="2126" w:type="dxa"/>
          </w:tcPr>
          <w:p w:rsidR="00FA3FF1" w:rsidRPr="00F645F7" w:rsidRDefault="00FA3FF1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Термін конференції/</w:t>
            </w:r>
          </w:p>
          <w:p w:rsidR="00FA3FF1" w:rsidRPr="00F645F7" w:rsidRDefault="00FA3FF1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публікації</w:t>
            </w:r>
          </w:p>
        </w:tc>
        <w:tc>
          <w:tcPr>
            <w:tcW w:w="1843" w:type="dxa"/>
            <w:vAlign w:val="center"/>
          </w:tcPr>
          <w:p w:rsidR="00FA3FF1" w:rsidRPr="00F645F7" w:rsidRDefault="00FA3FF1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Відмітка про виконання</w:t>
            </w:r>
          </w:p>
        </w:tc>
      </w:tr>
      <w:tr w:rsidR="00FA3FF1" w:rsidRPr="00F645F7">
        <w:trPr>
          <w:trHeight w:val="1087"/>
        </w:trPr>
        <w:tc>
          <w:tcPr>
            <w:tcW w:w="622" w:type="dxa"/>
            <w:vAlign w:val="center"/>
          </w:tcPr>
          <w:p w:rsidR="00FA3FF1" w:rsidRPr="00F645F7" w:rsidRDefault="00FA3FF1" w:rsidP="0035410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5F7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738" w:type="dxa"/>
          </w:tcPr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rPr>
          <w:trHeight w:val="1118"/>
        </w:trPr>
        <w:tc>
          <w:tcPr>
            <w:tcW w:w="622" w:type="dxa"/>
            <w:vAlign w:val="center"/>
          </w:tcPr>
          <w:p w:rsidR="00FA3FF1" w:rsidRPr="00F645F7" w:rsidRDefault="00FA3FF1" w:rsidP="0035410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645F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2738" w:type="dxa"/>
          </w:tcPr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rPr>
          <w:trHeight w:val="1118"/>
        </w:trPr>
        <w:tc>
          <w:tcPr>
            <w:tcW w:w="622" w:type="dxa"/>
            <w:vAlign w:val="center"/>
          </w:tcPr>
          <w:p w:rsidR="00FA3FF1" w:rsidRPr="00F645F7" w:rsidRDefault="00FA3FF1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38" w:type="dxa"/>
          </w:tcPr>
          <w:p w:rsidR="00FA3FF1" w:rsidRPr="00F645F7" w:rsidRDefault="00FA3FF1" w:rsidP="00CA29A0">
            <w:pPr>
              <w:rPr>
                <w:rFonts w:ascii="Times New Roman" w:hAnsi="Times New Roman" w:cs="Times New Roman"/>
              </w:rPr>
            </w:pPr>
          </w:p>
          <w:p w:rsidR="00FA3FF1" w:rsidRPr="00F645F7" w:rsidRDefault="00FA3FF1" w:rsidP="00CA29A0">
            <w:pPr>
              <w:rPr>
                <w:rFonts w:ascii="Times New Roman" w:hAnsi="Times New Roman" w:cs="Times New Roman"/>
              </w:rPr>
            </w:pPr>
          </w:p>
          <w:p w:rsidR="00FA3FF1" w:rsidRPr="00F645F7" w:rsidRDefault="00FA3FF1" w:rsidP="00CA29A0">
            <w:pPr>
              <w:rPr>
                <w:rFonts w:ascii="Times New Roman" w:hAnsi="Times New Roman" w:cs="Times New Roman"/>
              </w:rPr>
            </w:pPr>
          </w:p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rPr>
          <w:trHeight w:val="1118"/>
        </w:trPr>
        <w:tc>
          <w:tcPr>
            <w:tcW w:w="622" w:type="dxa"/>
            <w:vAlign w:val="center"/>
          </w:tcPr>
          <w:p w:rsidR="00FA3FF1" w:rsidRPr="00F645F7" w:rsidRDefault="00FA3FF1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38" w:type="dxa"/>
          </w:tcPr>
          <w:p w:rsidR="00FA3FF1" w:rsidRPr="00F645F7" w:rsidRDefault="00FA3FF1" w:rsidP="00CA29A0">
            <w:pPr>
              <w:rPr>
                <w:rFonts w:ascii="Times New Roman" w:hAnsi="Times New Roman" w:cs="Times New Roman"/>
              </w:rPr>
            </w:pPr>
          </w:p>
          <w:p w:rsidR="00FA3FF1" w:rsidRPr="00F645F7" w:rsidRDefault="00FA3FF1" w:rsidP="00CA29A0">
            <w:pPr>
              <w:rPr>
                <w:rFonts w:ascii="Times New Roman" w:hAnsi="Times New Roman" w:cs="Times New Roman"/>
              </w:rPr>
            </w:pPr>
          </w:p>
          <w:p w:rsidR="00FA3FF1" w:rsidRPr="00F645F7" w:rsidRDefault="00FA3FF1" w:rsidP="00CA29A0">
            <w:pPr>
              <w:rPr>
                <w:rFonts w:ascii="Times New Roman" w:hAnsi="Times New Roman" w:cs="Times New Roman"/>
              </w:rPr>
            </w:pPr>
          </w:p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</w:tr>
      <w:tr w:rsidR="00FA3FF1" w:rsidRPr="00F645F7">
        <w:trPr>
          <w:trHeight w:val="1118"/>
        </w:trPr>
        <w:tc>
          <w:tcPr>
            <w:tcW w:w="622" w:type="dxa"/>
            <w:vAlign w:val="center"/>
          </w:tcPr>
          <w:p w:rsidR="00FA3FF1" w:rsidRPr="00F645F7" w:rsidRDefault="00FA3FF1" w:rsidP="003541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5F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38" w:type="dxa"/>
          </w:tcPr>
          <w:p w:rsidR="00FA3FF1" w:rsidRPr="00F645F7" w:rsidRDefault="00FA3FF1" w:rsidP="00CA29A0">
            <w:pPr>
              <w:rPr>
                <w:rFonts w:ascii="Times New Roman" w:hAnsi="Times New Roman" w:cs="Times New Roman"/>
              </w:rPr>
            </w:pPr>
          </w:p>
          <w:p w:rsidR="00FA3FF1" w:rsidRPr="00F645F7" w:rsidRDefault="00FA3FF1" w:rsidP="00CA29A0">
            <w:pPr>
              <w:rPr>
                <w:rFonts w:ascii="Times New Roman" w:hAnsi="Times New Roman" w:cs="Times New Roman"/>
              </w:rPr>
            </w:pPr>
          </w:p>
          <w:p w:rsidR="00FA3FF1" w:rsidRPr="00F645F7" w:rsidRDefault="00FA3FF1" w:rsidP="00CA29A0">
            <w:pPr>
              <w:rPr>
                <w:rFonts w:ascii="Times New Roman" w:hAnsi="Times New Roman" w:cs="Times New Roman"/>
              </w:rPr>
            </w:pPr>
          </w:p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</w:tcPr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A3FF1" w:rsidRPr="00F645F7" w:rsidRDefault="00FA3FF1" w:rsidP="0035410B">
            <w:pPr>
              <w:rPr>
                <w:rFonts w:ascii="Times New Roman" w:hAnsi="Times New Roman" w:cs="Times New Roman"/>
              </w:rPr>
            </w:pPr>
          </w:p>
        </w:tc>
      </w:tr>
    </w:tbl>
    <w:p w:rsidR="00FA3FF1" w:rsidRPr="00F645F7" w:rsidRDefault="00FA3FF1">
      <w:pPr>
        <w:rPr>
          <w:rFonts w:ascii="Times New Roman" w:hAnsi="Times New Roman" w:cs="Times New Roman"/>
          <w:sz w:val="24"/>
          <w:szCs w:val="24"/>
        </w:rPr>
      </w:pPr>
    </w:p>
    <w:sectPr w:rsidR="00FA3FF1" w:rsidRPr="00F645F7" w:rsidSect="00FF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D62"/>
    <w:rsid w:val="00034585"/>
    <w:rsid w:val="000625D3"/>
    <w:rsid w:val="000D40ED"/>
    <w:rsid w:val="00114823"/>
    <w:rsid w:val="001317C2"/>
    <w:rsid w:val="001B1FB1"/>
    <w:rsid w:val="0021455C"/>
    <w:rsid w:val="00223F8F"/>
    <w:rsid w:val="00226AFC"/>
    <w:rsid w:val="00244FD9"/>
    <w:rsid w:val="0028601E"/>
    <w:rsid w:val="002A33DD"/>
    <w:rsid w:val="002B2705"/>
    <w:rsid w:val="002B48F9"/>
    <w:rsid w:val="002F511E"/>
    <w:rsid w:val="00310E60"/>
    <w:rsid w:val="0033258C"/>
    <w:rsid w:val="00332732"/>
    <w:rsid w:val="0035410B"/>
    <w:rsid w:val="00385DD3"/>
    <w:rsid w:val="003A0FC7"/>
    <w:rsid w:val="003D0D62"/>
    <w:rsid w:val="0040797C"/>
    <w:rsid w:val="00414B75"/>
    <w:rsid w:val="004536DD"/>
    <w:rsid w:val="00463AF6"/>
    <w:rsid w:val="00485BE9"/>
    <w:rsid w:val="004D32A2"/>
    <w:rsid w:val="004D62B0"/>
    <w:rsid w:val="00524E83"/>
    <w:rsid w:val="005D3573"/>
    <w:rsid w:val="005D58AA"/>
    <w:rsid w:val="005E5AAA"/>
    <w:rsid w:val="00634125"/>
    <w:rsid w:val="00662D9C"/>
    <w:rsid w:val="00666610"/>
    <w:rsid w:val="006720DA"/>
    <w:rsid w:val="00673C47"/>
    <w:rsid w:val="0068600E"/>
    <w:rsid w:val="006A10E1"/>
    <w:rsid w:val="00721AC4"/>
    <w:rsid w:val="00722154"/>
    <w:rsid w:val="00725B8D"/>
    <w:rsid w:val="00726A48"/>
    <w:rsid w:val="007D23BD"/>
    <w:rsid w:val="007E5B56"/>
    <w:rsid w:val="00802739"/>
    <w:rsid w:val="00836042"/>
    <w:rsid w:val="008C25DB"/>
    <w:rsid w:val="00905BEB"/>
    <w:rsid w:val="00917412"/>
    <w:rsid w:val="0094150E"/>
    <w:rsid w:val="009713AB"/>
    <w:rsid w:val="00982FDD"/>
    <w:rsid w:val="009E0F67"/>
    <w:rsid w:val="00B16B42"/>
    <w:rsid w:val="00B9356B"/>
    <w:rsid w:val="00BF6A50"/>
    <w:rsid w:val="00C05CA7"/>
    <w:rsid w:val="00C10FEF"/>
    <w:rsid w:val="00C3094C"/>
    <w:rsid w:val="00C47AD3"/>
    <w:rsid w:val="00C6225B"/>
    <w:rsid w:val="00C90BD1"/>
    <w:rsid w:val="00C97259"/>
    <w:rsid w:val="00CA29A0"/>
    <w:rsid w:val="00CC3407"/>
    <w:rsid w:val="00CC5364"/>
    <w:rsid w:val="00CF3EC2"/>
    <w:rsid w:val="00D36ED3"/>
    <w:rsid w:val="00E77114"/>
    <w:rsid w:val="00EB1945"/>
    <w:rsid w:val="00EB3E1F"/>
    <w:rsid w:val="00EE65A7"/>
    <w:rsid w:val="00F301EA"/>
    <w:rsid w:val="00F35CFF"/>
    <w:rsid w:val="00F4517E"/>
    <w:rsid w:val="00F56C31"/>
    <w:rsid w:val="00F645F7"/>
    <w:rsid w:val="00F77B76"/>
    <w:rsid w:val="00F95483"/>
    <w:rsid w:val="00FA3FF1"/>
    <w:rsid w:val="00FD5C28"/>
    <w:rsid w:val="00FE754B"/>
    <w:rsid w:val="00FF5B24"/>
    <w:rsid w:val="00F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62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A29A0"/>
    <w:pPr>
      <w:keepNext/>
      <w:spacing w:after="0" w:line="240" w:lineRule="auto"/>
      <w:outlineLvl w:val="4"/>
    </w:pPr>
    <w:rPr>
      <w:b/>
      <w:bCs/>
      <w:sz w:val="24"/>
      <w:szCs w:val="24"/>
      <w:lang w:val="uk-UA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32732"/>
    <w:pPr>
      <w:keepNext/>
      <w:spacing w:after="0" w:line="240" w:lineRule="auto"/>
      <w:jc w:val="center"/>
      <w:outlineLvl w:val="5"/>
    </w:pPr>
    <w:rPr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0F67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0F67"/>
    <w:rPr>
      <w:rFonts w:ascii="Calibri" w:hAnsi="Calibri" w:cs="Calibri"/>
      <w:b/>
      <w:bCs/>
      <w:lang w:eastAsia="en-US"/>
    </w:rPr>
  </w:style>
  <w:style w:type="table" w:styleId="TableGrid">
    <w:name w:val="Table Grid"/>
    <w:basedOn w:val="TableNormal"/>
    <w:uiPriority w:val="99"/>
    <w:rsid w:val="003D0D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D0D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7</Pages>
  <Words>1525</Words>
  <Characters>8698</Characters>
  <Application>Microsoft Office Outlook</Application>
  <DocSecurity>0</DocSecurity>
  <Lines>0</Lines>
  <Paragraphs>0</Paragraphs>
  <ScaleCrop>false</ScaleCrop>
  <Company>PTI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Індивідуальний навчальний план магістра</dc:title>
  <dc:subject/>
  <dc:creator>Luda</dc:creator>
  <cp:keywords/>
  <dc:description/>
  <cp:lastModifiedBy>User</cp:lastModifiedBy>
  <cp:revision>4</cp:revision>
  <dcterms:created xsi:type="dcterms:W3CDTF">2018-09-11T14:30:00Z</dcterms:created>
  <dcterms:modified xsi:type="dcterms:W3CDTF">2018-09-11T14:55:00Z</dcterms:modified>
</cp:coreProperties>
</file>